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0F" w:rsidRDefault="009B1E0F" w:rsidP="00904344">
      <w:pPr>
        <w:jc w:val="center"/>
        <w:rPr>
          <w:rFonts w:cs="Tahoma"/>
          <w:b/>
          <w:bCs/>
        </w:rPr>
      </w:pPr>
      <w:r w:rsidRPr="00B96A78">
        <w:rPr>
          <w:rFonts w:cs="Tahoma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 filled="t">
            <v:imagedata r:id="rId5" o:title=""/>
          </v:shape>
        </w:pict>
      </w:r>
    </w:p>
    <w:p w:rsidR="009B1E0F" w:rsidRDefault="009B1E0F" w:rsidP="0090434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Муниципальное образование – городской округ Югорск </w:t>
      </w:r>
    </w:p>
    <w:p w:rsidR="009B1E0F" w:rsidRDefault="009B1E0F" w:rsidP="0090434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Ханты – Мансийского автономного округа – Югры </w:t>
      </w:r>
    </w:p>
    <w:p w:rsidR="009B1E0F" w:rsidRDefault="009B1E0F" w:rsidP="00904344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Администрация города </w:t>
      </w:r>
    </w:p>
    <w:p w:rsidR="009B1E0F" w:rsidRDefault="009B1E0F" w:rsidP="00904344">
      <w:pPr>
        <w:pBdr>
          <w:bottom w:val="single" w:sz="12" w:space="1" w:color="auto"/>
        </w:pBd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УПРАВЛЕНИЕ СОЦИАЛЬНОЙ ПОЛИТИКИ </w:t>
      </w:r>
    </w:p>
    <w:p w:rsidR="009B1E0F" w:rsidRDefault="009B1E0F" w:rsidP="00904344">
      <w:pPr>
        <w:pBdr>
          <w:bottom w:val="single" w:sz="12" w:space="1" w:color="auto"/>
        </w:pBdr>
        <w:jc w:val="center"/>
        <w:rPr>
          <w:rFonts w:cs="Tahoma"/>
          <w:b/>
          <w:bCs/>
        </w:rPr>
      </w:pPr>
    </w:p>
    <w:p w:rsidR="009B1E0F" w:rsidRDefault="009B1E0F" w:rsidP="00904344">
      <w:pPr>
        <w:jc w:val="center"/>
        <w:rPr>
          <w:rFonts w:cs="Tahoma"/>
          <w:b/>
        </w:rPr>
      </w:pPr>
    </w:p>
    <w:p w:rsidR="009B1E0F" w:rsidRPr="00904344" w:rsidRDefault="009B1E0F" w:rsidP="00904344">
      <w:pPr>
        <w:jc w:val="center"/>
        <w:rPr>
          <w:rFonts w:cs="Tahoma"/>
          <w:b/>
          <w:sz w:val="28"/>
          <w:szCs w:val="28"/>
        </w:rPr>
      </w:pPr>
      <w:r w:rsidRPr="00904344">
        <w:rPr>
          <w:rFonts w:cs="Tahoma"/>
          <w:b/>
          <w:sz w:val="28"/>
          <w:szCs w:val="28"/>
        </w:rPr>
        <w:t>ПРИКАЗ</w:t>
      </w:r>
    </w:p>
    <w:p w:rsidR="009B1E0F" w:rsidRPr="00904344" w:rsidRDefault="009B1E0F" w:rsidP="00904344">
      <w:pPr>
        <w:jc w:val="both"/>
        <w:rPr>
          <w:b/>
          <w:sz w:val="28"/>
          <w:szCs w:val="28"/>
        </w:rPr>
      </w:pPr>
    </w:p>
    <w:p w:rsidR="009B1E0F" w:rsidRPr="00904344" w:rsidRDefault="009B1E0F" w:rsidP="00904344">
      <w:pPr>
        <w:jc w:val="both"/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«_22_» _марта_ 2021  г.</w:t>
      </w:r>
      <w:r w:rsidRPr="00904344">
        <w:rPr>
          <w:b/>
          <w:sz w:val="28"/>
          <w:szCs w:val="28"/>
        </w:rPr>
        <w:tab/>
        <w:t xml:space="preserve">   </w:t>
      </w:r>
      <w:r w:rsidRPr="00904344">
        <w:rPr>
          <w:b/>
          <w:sz w:val="28"/>
          <w:szCs w:val="28"/>
        </w:rPr>
        <w:tab/>
      </w:r>
      <w:r w:rsidRPr="00904344">
        <w:rPr>
          <w:b/>
          <w:sz w:val="28"/>
          <w:szCs w:val="28"/>
        </w:rPr>
        <w:tab/>
        <w:t xml:space="preserve">                                                     № _2</w:t>
      </w:r>
      <w:r>
        <w:rPr>
          <w:b/>
          <w:sz w:val="28"/>
          <w:szCs w:val="28"/>
        </w:rPr>
        <w:t>6</w:t>
      </w:r>
      <w:r w:rsidRPr="00904344">
        <w:rPr>
          <w:b/>
          <w:sz w:val="28"/>
          <w:szCs w:val="28"/>
        </w:rPr>
        <w:t>__</w:t>
      </w:r>
    </w:p>
    <w:p w:rsidR="009B1E0F" w:rsidRPr="00904344" w:rsidRDefault="009B1E0F" w:rsidP="00904344">
      <w:pPr>
        <w:jc w:val="center"/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г. Югорск</w:t>
      </w:r>
    </w:p>
    <w:p w:rsidR="009B1E0F" w:rsidRPr="00904344" w:rsidRDefault="009B1E0F" w:rsidP="00904344">
      <w:pPr>
        <w:rPr>
          <w:sz w:val="28"/>
          <w:szCs w:val="28"/>
        </w:rPr>
      </w:pPr>
    </w:p>
    <w:p w:rsidR="009B1E0F" w:rsidRPr="00904344" w:rsidRDefault="009B1E0F" w:rsidP="00904344">
      <w:pPr>
        <w:rPr>
          <w:sz w:val="28"/>
          <w:szCs w:val="28"/>
        </w:rPr>
      </w:pPr>
    </w:p>
    <w:p w:rsidR="009B1E0F" w:rsidRPr="00904344" w:rsidRDefault="009B1E0F" w:rsidP="00904344">
      <w:pPr>
        <w:rPr>
          <w:b/>
          <w:sz w:val="28"/>
          <w:szCs w:val="28"/>
        </w:rPr>
      </w:pPr>
    </w:p>
    <w:p w:rsidR="009B1E0F" w:rsidRPr="00904344" w:rsidRDefault="009B1E0F" w:rsidP="00904344">
      <w:pPr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О внесении изменений</w:t>
      </w:r>
    </w:p>
    <w:p w:rsidR="009B1E0F" w:rsidRPr="00904344" w:rsidRDefault="009B1E0F" w:rsidP="00904344">
      <w:pPr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 xml:space="preserve">в приказ Управлении </w:t>
      </w:r>
    </w:p>
    <w:p w:rsidR="009B1E0F" w:rsidRPr="00904344" w:rsidRDefault="009B1E0F" w:rsidP="00904344">
      <w:pPr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от 25.12.2020 № 100</w:t>
      </w:r>
    </w:p>
    <w:p w:rsidR="009B1E0F" w:rsidRPr="00904344" w:rsidRDefault="009B1E0F" w:rsidP="00904344">
      <w:pPr>
        <w:jc w:val="both"/>
        <w:rPr>
          <w:sz w:val="28"/>
          <w:szCs w:val="28"/>
        </w:rPr>
      </w:pPr>
      <w:r w:rsidRPr="00904344">
        <w:rPr>
          <w:sz w:val="28"/>
          <w:szCs w:val="28"/>
        </w:rPr>
        <w:t xml:space="preserve">           </w:t>
      </w:r>
    </w:p>
    <w:p w:rsidR="009B1E0F" w:rsidRPr="00904344" w:rsidRDefault="009B1E0F" w:rsidP="00904344">
      <w:pPr>
        <w:ind w:firstLine="567"/>
        <w:jc w:val="both"/>
        <w:rPr>
          <w:sz w:val="28"/>
          <w:szCs w:val="28"/>
        </w:rPr>
      </w:pPr>
      <w:r w:rsidRPr="00904344">
        <w:rPr>
          <w:sz w:val="28"/>
          <w:szCs w:val="28"/>
        </w:rPr>
        <w:t>В целях определения состава, качества и объёма муниципальных услуг (работ), оказываемых муниципальными учреждениями, финансовое обеспечение которых осуществляется за счёт средств бюджета города Югорска, руководствуясь Бюджетным кодексом Российской Федерации, на основании постановления администрации города Югорска от 15.12.2015 № 3612 «О порядке формирования муниципального задания на оказание муниципальных услуг (выполнение работ) в отношении муниципальных учреждений города Югорска и финансового обеспечения выполнения муниципального задания»,</w:t>
      </w:r>
    </w:p>
    <w:p w:rsidR="009B1E0F" w:rsidRPr="00904344" w:rsidRDefault="009B1E0F" w:rsidP="00904344">
      <w:pPr>
        <w:rPr>
          <w:sz w:val="28"/>
          <w:szCs w:val="28"/>
        </w:rPr>
      </w:pPr>
    </w:p>
    <w:p w:rsidR="009B1E0F" w:rsidRPr="00904344" w:rsidRDefault="009B1E0F" w:rsidP="00904344">
      <w:pPr>
        <w:rPr>
          <w:b/>
          <w:sz w:val="28"/>
          <w:szCs w:val="28"/>
        </w:rPr>
      </w:pPr>
      <w:r w:rsidRPr="00904344">
        <w:rPr>
          <w:sz w:val="28"/>
          <w:szCs w:val="28"/>
        </w:rPr>
        <w:t xml:space="preserve">            </w:t>
      </w:r>
      <w:r w:rsidRPr="00904344">
        <w:rPr>
          <w:b/>
          <w:sz w:val="28"/>
          <w:szCs w:val="28"/>
        </w:rPr>
        <w:t>Приказываю:</w:t>
      </w:r>
    </w:p>
    <w:p w:rsidR="009B1E0F" w:rsidRPr="00904344" w:rsidRDefault="009B1E0F" w:rsidP="00904344">
      <w:pPr>
        <w:jc w:val="both"/>
        <w:rPr>
          <w:b/>
          <w:sz w:val="28"/>
          <w:szCs w:val="28"/>
        </w:rPr>
      </w:pPr>
    </w:p>
    <w:p w:rsidR="009B1E0F" w:rsidRPr="00904344" w:rsidRDefault="009B1E0F" w:rsidP="00904344">
      <w:pPr>
        <w:ind w:firstLine="540"/>
        <w:jc w:val="both"/>
        <w:rPr>
          <w:sz w:val="28"/>
          <w:szCs w:val="28"/>
        </w:rPr>
      </w:pPr>
      <w:r w:rsidRPr="00904344">
        <w:rPr>
          <w:sz w:val="28"/>
          <w:szCs w:val="28"/>
        </w:rPr>
        <w:t>1. Внести изменения в приказ Управления социальной политики администрации города Югорска от 25.12.2020 № 100 «Об утверждении муниципального задания на оказание муниципальных услуг (работ) муниципальным учреждениям»</w:t>
      </w:r>
      <w:r>
        <w:rPr>
          <w:sz w:val="28"/>
          <w:szCs w:val="28"/>
        </w:rPr>
        <w:t xml:space="preserve"> (далее – приказ)</w:t>
      </w:r>
      <w:r w:rsidRPr="00904344">
        <w:rPr>
          <w:sz w:val="28"/>
          <w:szCs w:val="28"/>
        </w:rPr>
        <w:t xml:space="preserve"> следующего содержания:</w:t>
      </w:r>
    </w:p>
    <w:p w:rsidR="009B1E0F" w:rsidRPr="00904344" w:rsidRDefault="009B1E0F" w:rsidP="00B453F5">
      <w:pPr>
        <w:pStyle w:val="ConsPlusNonforma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3F5">
        <w:rPr>
          <w:rFonts w:ascii="Times New Roman" w:hAnsi="Times New Roman" w:cs="Times New Roman"/>
          <w:sz w:val="28"/>
          <w:szCs w:val="28"/>
        </w:rPr>
        <w:t xml:space="preserve">1.1. Раздел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53F5">
        <w:rPr>
          <w:rFonts w:ascii="Times New Roman" w:hAnsi="Times New Roman" w:cs="Times New Roman"/>
          <w:bCs/>
          <w:sz w:val="28"/>
          <w:szCs w:val="28"/>
        </w:rPr>
        <w:t>Спортивная подготовка по олимпийским видам спорта, (55.001.0)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0434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344">
        <w:rPr>
          <w:rFonts w:ascii="Times New Roman" w:hAnsi="Times New Roman" w:cs="Times New Roman"/>
          <w:sz w:val="28"/>
          <w:szCs w:val="28"/>
        </w:rPr>
        <w:t xml:space="preserve"> 1. «Сведения об оказываемых муниципальных услугах» </w:t>
      </w:r>
      <w:r w:rsidRPr="00904344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04344">
        <w:rPr>
          <w:rFonts w:ascii="Times New Roman" w:hAnsi="Times New Roman" w:cs="Times New Roman"/>
          <w:bCs/>
          <w:sz w:val="28"/>
          <w:szCs w:val="28"/>
        </w:rPr>
        <w:t xml:space="preserve"> к приказу, изложить в новой редакции (приложение).</w:t>
      </w:r>
    </w:p>
    <w:p w:rsidR="009B1E0F" w:rsidRPr="00904344" w:rsidRDefault="009B1E0F" w:rsidP="00904344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344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904344">
        <w:rPr>
          <w:rFonts w:ascii="Times New Roman" w:hAnsi="Times New Roman" w:cs="Times New Roman"/>
          <w:sz w:val="28"/>
          <w:szCs w:val="28"/>
        </w:rPr>
        <w:t>Формулировку «Допустимые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95,0%», содержащуюся в пункте «3. Показатели, характеризующие объем и (или) качество муниципальной услуги:</w:t>
      </w:r>
    </w:p>
    <w:p w:rsidR="009B1E0F" w:rsidRPr="00904344" w:rsidRDefault="009B1E0F" w:rsidP="00904344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344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услуги²</w:t>
      </w:r>
    </w:p>
    <w:p w:rsidR="009B1E0F" w:rsidRPr="00904344" w:rsidRDefault="009B1E0F" w:rsidP="0090434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904344">
        <w:rPr>
          <w:sz w:val="28"/>
          <w:szCs w:val="28"/>
        </w:rPr>
        <w:t xml:space="preserve">3.2. Показатели, характеризующие объем муниципальной услуги», </w:t>
      </w:r>
    </w:p>
    <w:p w:rsidR="009B1E0F" w:rsidRPr="00904344" w:rsidRDefault="009B1E0F" w:rsidP="00904344">
      <w:pPr>
        <w:ind w:firstLine="540"/>
        <w:jc w:val="both"/>
        <w:rPr>
          <w:sz w:val="28"/>
          <w:szCs w:val="28"/>
        </w:rPr>
      </w:pPr>
      <w:r w:rsidRPr="00904344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3</w:t>
      </w:r>
      <w:r w:rsidRPr="00904344">
        <w:rPr>
          <w:sz w:val="28"/>
          <w:szCs w:val="28"/>
        </w:rPr>
        <w:t xml:space="preserve"> к приказу, изложить в новой редакции по всему тексту приложения:</w:t>
      </w:r>
    </w:p>
    <w:p w:rsidR="009B1E0F" w:rsidRPr="00904344" w:rsidRDefault="009B1E0F" w:rsidP="00904344">
      <w:pPr>
        <w:autoSpaceDE w:val="0"/>
        <w:autoSpaceDN w:val="0"/>
        <w:adjustRightInd w:val="0"/>
        <w:ind w:firstLine="540"/>
        <w:contextualSpacing/>
        <w:jc w:val="both"/>
        <w:rPr>
          <w:b/>
          <w:sz w:val="28"/>
          <w:szCs w:val="28"/>
        </w:rPr>
      </w:pPr>
      <w:r w:rsidRPr="00904344">
        <w:rPr>
          <w:sz w:val="28"/>
          <w:szCs w:val="28"/>
        </w:rPr>
        <w:t xml:space="preserve">«Допустимые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 w:rsidRPr="00B453F5">
        <w:rPr>
          <w:sz w:val="28"/>
          <w:szCs w:val="28"/>
        </w:rPr>
        <w:t>20,0%».</w:t>
      </w:r>
    </w:p>
    <w:p w:rsidR="009B1E0F" w:rsidRPr="00904344" w:rsidRDefault="009B1E0F" w:rsidP="00904344">
      <w:pPr>
        <w:pStyle w:val="IndexHead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344">
        <w:rPr>
          <w:rFonts w:ascii="Times New Roman" w:hAnsi="Times New Roman" w:cs="Times New Roman"/>
          <w:b/>
          <w:sz w:val="28"/>
          <w:szCs w:val="28"/>
        </w:rPr>
        <w:t>2.</w:t>
      </w:r>
      <w:r w:rsidRPr="00904344">
        <w:rPr>
          <w:rFonts w:ascii="Times New Roman" w:hAnsi="Times New Roman" w:cs="Times New Roman"/>
          <w:sz w:val="28"/>
          <w:szCs w:val="28"/>
        </w:rPr>
        <w:t xml:space="preserve"> Контроль за исполнением приказа оставляю за собой.</w:t>
      </w:r>
    </w:p>
    <w:p w:rsidR="009B1E0F" w:rsidRPr="00904344" w:rsidRDefault="009B1E0F" w:rsidP="00904344">
      <w:pPr>
        <w:pStyle w:val="ListParagraph"/>
        <w:ind w:firstLine="540"/>
        <w:jc w:val="both"/>
        <w:rPr>
          <w:sz w:val="28"/>
          <w:szCs w:val="28"/>
        </w:rPr>
      </w:pPr>
    </w:p>
    <w:p w:rsidR="009B1E0F" w:rsidRPr="00904344" w:rsidRDefault="009B1E0F" w:rsidP="00904344">
      <w:pPr>
        <w:pStyle w:val="ListParagraph"/>
        <w:ind w:firstLine="540"/>
        <w:jc w:val="both"/>
        <w:rPr>
          <w:sz w:val="28"/>
          <w:szCs w:val="28"/>
        </w:rPr>
      </w:pPr>
    </w:p>
    <w:p w:rsidR="009B1E0F" w:rsidRPr="00904344" w:rsidRDefault="009B1E0F" w:rsidP="00904344">
      <w:pPr>
        <w:ind w:firstLine="540"/>
        <w:jc w:val="both"/>
        <w:rPr>
          <w:sz w:val="28"/>
          <w:szCs w:val="28"/>
        </w:rPr>
      </w:pPr>
      <w:r w:rsidRPr="00904344">
        <w:rPr>
          <w:sz w:val="28"/>
          <w:szCs w:val="28"/>
        </w:rPr>
        <w:t xml:space="preserve">  </w:t>
      </w:r>
    </w:p>
    <w:p w:rsidR="009B1E0F" w:rsidRPr="00904344" w:rsidRDefault="009B1E0F" w:rsidP="00605E1F">
      <w:pPr>
        <w:jc w:val="both"/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Исполняющий обязанности</w:t>
      </w:r>
    </w:p>
    <w:p w:rsidR="009B1E0F" w:rsidRPr="00904344" w:rsidRDefault="009B1E0F" w:rsidP="00605E1F">
      <w:pPr>
        <w:jc w:val="both"/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>начальника Управления социальной политики</w:t>
      </w:r>
    </w:p>
    <w:p w:rsidR="009B1E0F" w:rsidRPr="00904344" w:rsidRDefault="009B1E0F" w:rsidP="00605E1F">
      <w:pPr>
        <w:jc w:val="both"/>
        <w:rPr>
          <w:b/>
          <w:sz w:val="28"/>
          <w:szCs w:val="28"/>
        </w:rPr>
      </w:pPr>
      <w:r w:rsidRPr="00904344">
        <w:rPr>
          <w:b/>
          <w:sz w:val="28"/>
          <w:szCs w:val="28"/>
        </w:rPr>
        <w:t xml:space="preserve">администрации города Югорска                                      </w:t>
      </w:r>
      <w:r>
        <w:rPr>
          <w:b/>
          <w:sz w:val="28"/>
          <w:szCs w:val="28"/>
        </w:rPr>
        <w:t xml:space="preserve">                </w:t>
      </w:r>
      <w:r w:rsidRPr="0090434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И</w:t>
      </w:r>
      <w:r w:rsidRPr="009043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9043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Занина</w:t>
      </w:r>
      <w:r w:rsidRPr="00904344">
        <w:rPr>
          <w:b/>
          <w:sz w:val="28"/>
          <w:szCs w:val="28"/>
        </w:rPr>
        <w:t xml:space="preserve"> </w:t>
      </w:r>
    </w:p>
    <w:p w:rsidR="009B1E0F" w:rsidRPr="00904344" w:rsidRDefault="009B1E0F" w:rsidP="00904344">
      <w:pPr>
        <w:ind w:firstLine="540"/>
        <w:jc w:val="both"/>
        <w:rPr>
          <w:b/>
        </w:rPr>
      </w:pPr>
    </w:p>
    <w:p w:rsidR="009B1E0F" w:rsidRPr="00904344" w:rsidRDefault="009B1E0F" w:rsidP="00904344">
      <w:pPr>
        <w:ind w:firstLine="540"/>
        <w:jc w:val="both"/>
        <w:rPr>
          <w:b/>
        </w:rPr>
      </w:pPr>
    </w:p>
    <w:p w:rsidR="009B1E0F" w:rsidRDefault="009B1E0F" w:rsidP="00904344">
      <w:pPr>
        <w:jc w:val="right"/>
        <w:rPr>
          <w:b/>
          <w:sz w:val="20"/>
          <w:szCs w:val="20"/>
        </w:rPr>
      </w:pPr>
    </w:p>
    <w:p w:rsidR="009B1E0F" w:rsidRDefault="009B1E0F" w:rsidP="00904344">
      <w:pPr>
        <w:rPr>
          <w:b/>
          <w:sz w:val="20"/>
          <w:szCs w:val="20"/>
        </w:rPr>
      </w:pPr>
    </w:p>
    <w:p w:rsidR="009B1E0F" w:rsidRDefault="009B1E0F" w:rsidP="00904344">
      <w:pPr>
        <w:rPr>
          <w:b/>
          <w:sz w:val="20"/>
          <w:szCs w:val="20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</w:p>
    <w:p w:rsidR="009B1E0F" w:rsidRPr="00904344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  <w:sectPr w:rsidR="009B1E0F" w:rsidRPr="00904344" w:rsidSect="0090434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B1E0F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</w:t>
      </w:r>
      <w:r w:rsidRPr="00C8755B">
        <w:rPr>
          <w:b/>
          <w:sz w:val="18"/>
          <w:szCs w:val="18"/>
        </w:rPr>
        <w:t>риложение</w:t>
      </w:r>
      <w:r>
        <w:rPr>
          <w:b/>
          <w:sz w:val="18"/>
          <w:szCs w:val="18"/>
        </w:rPr>
        <w:t xml:space="preserve"> </w:t>
      </w:r>
    </w:p>
    <w:p w:rsidR="009B1E0F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  <w:r w:rsidRPr="00C8755B">
        <w:rPr>
          <w:b/>
          <w:sz w:val="18"/>
          <w:szCs w:val="18"/>
        </w:rPr>
        <w:t xml:space="preserve"> к приказу УСП</w:t>
      </w:r>
    </w:p>
    <w:p w:rsidR="009B1E0F" w:rsidRPr="00C8755B" w:rsidRDefault="009B1E0F" w:rsidP="00C8755B">
      <w:pPr>
        <w:autoSpaceDE w:val="0"/>
        <w:autoSpaceDN w:val="0"/>
        <w:adjustRightInd w:val="0"/>
        <w:spacing w:line="216" w:lineRule="auto"/>
        <w:contextualSpacing/>
        <w:jc w:val="right"/>
        <w:rPr>
          <w:b/>
          <w:sz w:val="18"/>
          <w:szCs w:val="18"/>
        </w:rPr>
      </w:pPr>
      <w:r w:rsidRPr="00C8755B">
        <w:rPr>
          <w:b/>
          <w:sz w:val="18"/>
          <w:szCs w:val="18"/>
        </w:rPr>
        <w:t xml:space="preserve"> от «_</w:t>
      </w:r>
      <w:r>
        <w:rPr>
          <w:b/>
          <w:sz w:val="18"/>
          <w:szCs w:val="18"/>
        </w:rPr>
        <w:t>22</w:t>
      </w:r>
      <w:r w:rsidRPr="00C8755B">
        <w:rPr>
          <w:b/>
          <w:sz w:val="18"/>
          <w:szCs w:val="18"/>
        </w:rPr>
        <w:t xml:space="preserve">_» </w:t>
      </w:r>
      <w:r>
        <w:rPr>
          <w:b/>
          <w:sz w:val="18"/>
          <w:szCs w:val="18"/>
        </w:rPr>
        <w:t>марта</w:t>
      </w:r>
      <w:r w:rsidRPr="00C8755B">
        <w:rPr>
          <w:b/>
          <w:sz w:val="18"/>
          <w:szCs w:val="18"/>
        </w:rPr>
        <w:t xml:space="preserve"> 202</w:t>
      </w:r>
      <w:r>
        <w:rPr>
          <w:b/>
          <w:sz w:val="18"/>
          <w:szCs w:val="18"/>
        </w:rPr>
        <w:t>1</w:t>
      </w:r>
      <w:r w:rsidRPr="00C8755B">
        <w:rPr>
          <w:b/>
          <w:sz w:val="18"/>
          <w:szCs w:val="18"/>
        </w:rPr>
        <w:t xml:space="preserve"> № __</w:t>
      </w:r>
      <w:r>
        <w:rPr>
          <w:b/>
          <w:sz w:val="18"/>
          <w:szCs w:val="18"/>
        </w:rPr>
        <w:t>26</w:t>
      </w:r>
      <w:r w:rsidRPr="00C8755B">
        <w:rPr>
          <w:b/>
          <w:sz w:val="18"/>
          <w:szCs w:val="18"/>
        </w:rPr>
        <w:t>__</w:t>
      </w:r>
    </w:p>
    <w:p w:rsidR="009B1E0F" w:rsidRDefault="009B1E0F" w:rsidP="00200529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E0F" w:rsidRDefault="009B1E0F" w:rsidP="00200529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E0F" w:rsidRPr="00B453F5" w:rsidRDefault="009B1E0F" w:rsidP="00200529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F5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услугах¹</w:t>
      </w:r>
    </w:p>
    <w:p w:rsidR="009B1E0F" w:rsidRPr="00B453F5" w:rsidRDefault="009B1E0F" w:rsidP="00200529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1E0F" w:rsidRPr="00B453F5" w:rsidRDefault="009B1E0F" w:rsidP="00200529">
      <w:pPr>
        <w:pStyle w:val="ConsPlusNonformat"/>
        <w:spacing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1E0F" w:rsidRPr="00B453F5" w:rsidRDefault="009B1E0F" w:rsidP="00B453F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53F5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9B1E0F" w:rsidRPr="00B453F5" w:rsidRDefault="009B1E0F" w:rsidP="00B45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E0F" w:rsidRPr="00B453F5" w:rsidRDefault="009B1E0F" w:rsidP="00B453F5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453F5">
        <w:rPr>
          <w:rFonts w:ascii="Times New Roman" w:hAnsi="Times New Roman" w:cs="Times New Roman"/>
          <w:bCs/>
          <w:sz w:val="24"/>
          <w:szCs w:val="24"/>
        </w:rPr>
        <w:t>1. Наименование муниципальной услуги:</w:t>
      </w:r>
    </w:p>
    <w:p w:rsidR="009B1E0F" w:rsidRPr="00B453F5" w:rsidRDefault="009B1E0F" w:rsidP="00B453F5">
      <w:pPr>
        <w:pStyle w:val="ConsPlusNonformat"/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5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3F5">
        <w:rPr>
          <w:rFonts w:ascii="Times New Roman" w:hAnsi="Times New Roman" w:cs="Times New Roman"/>
          <w:b/>
          <w:bCs/>
          <w:sz w:val="24"/>
          <w:szCs w:val="24"/>
          <w:u w:val="single"/>
        </w:rPr>
        <w:t>Спортивная подготовка по олимпийским видам спорта, (55.001.0)</w:t>
      </w:r>
    </w:p>
    <w:p w:rsidR="009B1E0F" w:rsidRPr="00B453F5" w:rsidRDefault="009B1E0F" w:rsidP="00B453F5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53F5"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 w:rsidRPr="00B453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Физические лица </w:t>
      </w:r>
    </w:p>
    <w:p w:rsidR="009B1E0F" w:rsidRPr="00B453F5" w:rsidRDefault="009B1E0F" w:rsidP="00B453F5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453F5"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9B1E0F" w:rsidRPr="00B453F5" w:rsidRDefault="009B1E0F" w:rsidP="00B453F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B453F5">
        <w:rPr>
          <w:rFonts w:ascii="Times New Roman" w:hAnsi="Times New Roman" w:cs="Times New Roman"/>
          <w:bCs/>
          <w:sz w:val="24"/>
          <w:szCs w:val="24"/>
        </w:rPr>
        <w:t xml:space="preserve">            3.1. Показатели, характеризующие качество муниципальной услуги: </w:t>
      </w:r>
    </w:p>
    <w:p w:rsidR="009B1E0F" w:rsidRPr="00680632" w:rsidRDefault="009B1E0F" w:rsidP="00B453F5">
      <w:pPr>
        <w:pStyle w:val="ConsPlusNonformat"/>
      </w:pPr>
    </w:p>
    <w:tbl>
      <w:tblPr>
        <w:tblW w:w="14458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7"/>
        <w:gridCol w:w="1276"/>
        <w:gridCol w:w="1276"/>
        <w:gridCol w:w="1275"/>
        <w:gridCol w:w="1560"/>
        <w:gridCol w:w="1275"/>
        <w:gridCol w:w="1701"/>
        <w:gridCol w:w="993"/>
        <w:gridCol w:w="708"/>
        <w:gridCol w:w="993"/>
        <w:gridCol w:w="992"/>
        <w:gridCol w:w="992"/>
      </w:tblGrid>
      <w:tr w:rsidR="009B1E0F" w:rsidRPr="00680632" w:rsidTr="00F1584F">
        <w:trPr>
          <w:trHeight w:val="834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80632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9B1E0F" w:rsidRPr="00680632" w:rsidRDefault="009B1E0F" w:rsidP="00F1584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Значение показателя качества  муниципальной услуги</w:t>
            </w:r>
          </w:p>
        </w:tc>
      </w:tr>
      <w:tr w:rsidR="009B1E0F" w:rsidRPr="00680632" w:rsidTr="00F1584F">
        <w:trPr>
          <w:trHeight w:val="440"/>
        </w:trPr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9B1E0F" w:rsidRPr="00680632" w:rsidTr="00F1584F">
        <w:trPr>
          <w:trHeight w:val="470"/>
        </w:trPr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9B1E0F" w:rsidRPr="00680632" w:rsidTr="00F1584F">
        <w:trPr>
          <w:trHeight w:val="240"/>
        </w:trPr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9B1E0F" w:rsidRPr="00680632" w:rsidTr="00F1584F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rPr>
                <w:color w:val="000000"/>
                <w:sz w:val="20"/>
                <w:szCs w:val="20"/>
              </w:rPr>
            </w:pPr>
            <w:r w:rsidRPr="00680632">
              <w:rPr>
                <w:rStyle w:val="2"/>
                <w:sz w:val="20"/>
                <w:szCs w:val="20"/>
              </w:rPr>
              <w:t>931900О.99.0.БВ27АВ41001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80632">
              <w:rPr>
                <w:i/>
                <w:sz w:val="20"/>
                <w:szCs w:val="20"/>
              </w:rPr>
              <w:t>Хоккей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E0F" w:rsidRPr="00B453F5" w:rsidRDefault="009B1E0F" w:rsidP="00F1584F">
            <w:pPr>
              <w:snapToGrid w:val="0"/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B453F5">
              <w:rPr>
                <w:rStyle w:val="Emphasis"/>
                <w:i w:val="0"/>
                <w:iCs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B453F5" w:rsidRDefault="009B1E0F" w:rsidP="00F1584F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B453F5" w:rsidRDefault="009B1E0F" w:rsidP="00F1584F">
            <w:pPr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B453F5">
              <w:rPr>
                <w:rStyle w:val="x1a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0F" w:rsidRPr="00680632" w:rsidRDefault="009B1E0F" w:rsidP="00F1584F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rFonts w:cs="Tahoma"/>
                <w:bCs/>
                <w:sz w:val="20"/>
                <w:szCs w:val="20"/>
                <w:lang w:eastAsia="fa-IR" w:bidi="fa-IR"/>
              </w:rPr>
              <w:t>100</w:t>
            </w:r>
          </w:p>
        </w:tc>
      </w:tr>
    </w:tbl>
    <w:p w:rsidR="009B1E0F" w:rsidRDefault="009B1E0F" w:rsidP="00B453F5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</w:p>
    <w:p w:rsidR="009B1E0F" w:rsidRPr="00680632" w:rsidRDefault="009B1E0F" w:rsidP="00B453F5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20,0</w:t>
      </w:r>
      <w:r w:rsidRPr="00680632">
        <w:rPr>
          <w:rFonts w:ascii="Times New Roman" w:hAnsi="Times New Roman" w:cs="Times New Roman"/>
          <w:b/>
        </w:rPr>
        <w:t>%</w:t>
      </w:r>
    </w:p>
    <w:p w:rsidR="009B1E0F" w:rsidRPr="00680632" w:rsidRDefault="009B1E0F" w:rsidP="00B453F5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p w:rsidR="009B1E0F" w:rsidRPr="00680632" w:rsidRDefault="009B1E0F" w:rsidP="00B453F5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  <w:r w:rsidRPr="00680632">
        <w:rPr>
          <w:sz w:val="20"/>
          <w:szCs w:val="20"/>
        </w:rPr>
        <w:t>3.2. Показатели, характеризующие объем муниципальной  услуги:</w:t>
      </w:r>
    </w:p>
    <w:p w:rsidR="009B1E0F" w:rsidRPr="00680632" w:rsidRDefault="009B1E0F" w:rsidP="00B453F5">
      <w:pPr>
        <w:suppressAutoHyphens w:val="0"/>
        <w:autoSpaceDE w:val="0"/>
        <w:autoSpaceDN w:val="0"/>
        <w:adjustRightInd w:val="0"/>
        <w:ind w:left="993" w:hanging="284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992"/>
        <w:gridCol w:w="1134"/>
        <w:gridCol w:w="1417"/>
        <w:gridCol w:w="993"/>
        <w:gridCol w:w="1275"/>
        <w:gridCol w:w="851"/>
        <w:gridCol w:w="567"/>
        <w:gridCol w:w="851"/>
        <w:gridCol w:w="992"/>
        <w:gridCol w:w="992"/>
        <w:gridCol w:w="992"/>
        <w:gridCol w:w="851"/>
        <w:gridCol w:w="992"/>
      </w:tblGrid>
      <w:tr w:rsidR="009B1E0F" w:rsidRPr="00680632" w:rsidTr="00F1584F">
        <w:trPr>
          <w:trHeight w:val="1024"/>
        </w:trPr>
        <w:tc>
          <w:tcPr>
            <w:tcW w:w="1418" w:type="dxa"/>
            <w:vMerge w:val="restart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sz w:val="20"/>
                <w:szCs w:val="20"/>
                <w:lang w:eastAsia="fa-IR" w:bidi="fa-IR"/>
              </w:rPr>
              <w:t>Уникальный номер услуги</w:t>
            </w:r>
          </w:p>
        </w:tc>
        <w:tc>
          <w:tcPr>
            <w:tcW w:w="3402" w:type="dxa"/>
            <w:gridSpan w:val="3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B1E0F" w:rsidRPr="00680632" w:rsidTr="00F1584F">
        <w:trPr>
          <w:trHeight w:val="787"/>
        </w:trPr>
        <w:tc>
          <w:tcPr>
            <w:tcW w:w="1418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Спортивная подготовка по Олимпийским видам спорта</w:t>
            </w:r>
          </w:p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_________</w:t>
            </w:r>
          </w:p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17" w:type="dxa"/>
            <w:vMerge w:val="restart"/>
          </w:tcPr>
          <w:p w:rsidR="009B1E0F" w:rsidRPr="00680632" w:rsidRDefault="009B1E0F" w:rsidP="00F1584F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80632">
              <w:rPr>
                <w:rStyle w:val="Emphasis"/>
                <w:i w:val="0"/>
                <w:sz w:val="20"/>
                <w:szCs w:val="20"/>
              </w:rPr>
              <w:t>Этапы спортивной подготовки</w:t>
            </w:r>
          </w:p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 xml:space="preserve"> (наименование</w:t>
            </w:r>
          </w:p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3" w:type="dxa"/>
            <w:vMerge w:val="restart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________</w:t>
            </w:r>
          </w:p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(наименование</w:t>
            </w:r>
          </w:p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vMerge w:val="restart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418" w:type="dxa"/>
            <w:gridSpan w:val="2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:rsidR="009B1E0F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</w:p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992" w:type="dxa"/>
            <w:vMerge w:val="restart"/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1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 xml:space="preserve"> год</w:t>
            </w:r>
            <w:r w:rsidRPr="00680632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9B1E0F" w:rsidRPr="00680632" w:rsidRDefault="009B1E0F" w:rsidP="00F1584F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80632">
              <w:rPr>
                <w:bCs/>
                <w:sz w:val="20"/>
                <w:szCs w:val="20"/>
                <w:lang w:val="de-DE" w:eastAsia="fa-IR" w:bidi="fa-IR"/>
              </w:rPr>
              <w:t>20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>2</w:t>
            </w:r>
            <w:r>
              <w:rPr>
                <w:bCs/>
                <w:sz w:val="20"/>
                <w:szCs w:val="20"/>
                <w:lang w:eastAsia="fa-IR" w:bidi="fa-IR"/>
              </w:rPr>
              <w:t>2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r w:rsidRPr="00680632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</w:p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9B1E0F" w:rsidRPr="00680632" w:rsidRDefault="009B1E0F" w:rsidP="00F1584F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80632">
              <w:rPr>
                <w:bCs/>
                <w:sz w:val="20"/>
                <w:szCs w:val="20"/>
                <w:lang w:eastAsia="fa-IR" w:bidi="fa-IR"/>
              </w:rPr>
              <w:t>202</w:t>
            </w:r>
            <w:r>
              <w:rPr>
                <w:bCs/>
                <w:sz w:val="20"/>
                <w:szCs w:val="20"/>
                <w:lang w:eastAsia="fa-IR" w:bidi="fa-IR"/>
              </w:rPr>
              <w:t>3</w:t>
            </w:r>
            <w:r w:rsidRPr="00680632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9B1E0F" w:rsidRPr="00680632" w:rsidTr="00F1584F">
        <w:trPr>
          <w:trHeight w:val="786"/>
        </w:trPr>
        <w:tc>
          <w:tcPr>
            <w:tcW w:w="1418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B1E0F" w:rsidRPr="00680632" w:rsidTr="00F1584F">
        <w:trPr>
          <w:trHeight w:val="295"/>
        </w:trPr>
        <w:tc>
          <w:tcPr>
            <w:tcW w:w="1418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9B1E0F" w:rsidRPr="00680632" w:rsidTr="00F1584F">
        <w:trPr>
          <w:trHeight w:val="293"/>
        </w:trPr>
        <w:tc>
          <w:tcPr>
            <w:tcW w:w="1418" w:type="dxa"/>
          </w:tcPr>
          <w:p w:rsidR="009B1E0F" w:rsidRPr="00680632" w:rsidRDefault="009B1E0F" w:rsidP="00F1584F">
            <w:pPr>
              <w:rPr>
                <w:color w:val="000000"/>
                <w:sz w:val="20"/>
                <w:szCs w:val="20"/>
              </w:rPr>
            </w:pPr>
            <w:r w:rsidRPr="00680632">
              <w:rPr>
                <w:rStyle w:val="2"/>
                <w:sz w:val="20"/>
                <w:szCs w:val="20"/>
              </w:rPr>
              <w:t>931900О.99.0.БВ27АВ41001</w:t>
            </w:r>
          </w:p>
        </w:tc>
        <w:tc>
          <w:tcPr>
            <w:tcW w:w="1276" w:type="dxa"/>
          </w:tcPr>
          <w:p w:rsidR="009B1E0F" w:rsidRPr="00680632" w:rsidRDefault="009B1E0F" w:rsidP="00F1584F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680632">
              <w:rPr>
                <w:i/>
                <w:sz w:val="20"/>
                <w:szCs w:val="20"/>
              </w:rPr>
              <w:t>Хоккей</w:t>
            </w:r>
          </w:p>
        </w:tc>
        <w:tc>
          <w:tcPr>
            <w:tcW w:w="992" w:type="dxa"/>
          </w:tcPr>
          <w:p w:rsidR="009B1E0F" w:rsidRPr="00680632" w:rsidRDefault="009B1E0F" w:rsidP="00F1584F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</w:tcPr>
          <w:p w:rsidR="009B1E0F" w:rsidRPr="00680632" w:rsidRDefault="009B1E0F" w:rsidP="00F1584F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9B1E0F" w:rsidRPr="00B453F5" w:rsidRDefault="009B1E0F" w:rsidP="00F1584F">
            <w:pPr>
              <w:snapToGrid w:val="0"/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B453F5">
              <w:rPr>
                <w:rStyle w:val="Emphasis"/>
                <w:i w:val="0"/>
                <w:iCs w:val="0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</w:tcPr>
          <w:p w:rsidR="009B1E0F" w:rsidRPr="00B453F5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B1E0F" w:rsidRPr="00B453F5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B453F5">
              <w:rPr>
                <w:rStyle w:val="Emphasis"/>
                <w:i w:val="0"/>
                <w:iCs w:val="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851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9B1E0F" w:rsidRPr="00D75F3C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F3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9B1E0F" w:rsidRPr="00333338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9B1E0F" w:rsidRPr="00333338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992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1E0F" w:rsidRPr="00680632" w:rsidRDefault="009B1E0F" w:rsidP="00F1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063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9B1E0F" w:rsidRPr="00680632" w:rsidRDefault="009B1E0F" w:rsidP="00B453F5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</w:p>
    <w:p w:rsidR="009B1E0F" w:rsidRPr="00680632" w:rsidRDefault="009B1E0F" w:rsidP="00B453F5">
      <w:pPr>
        <w:pStyle w:val="ConsPlusNonformat"/>
        <w:shd w:val="clear" w:color="auto" w:fill="FFFFFF"/>
        <w:spacing w:line="216" w:lineRule="auto"/>
        <w:jc w:val="both"/>
        <w:rPr>
          <w:rFonts w:ascii="Times New Roman" w:hAnsi="Times New Roman" w:cs="Times New Roman"/>
        </w:rPr>
      </w:pPr>
      <w:r w:rsidRPr="00680632">
        <w:rPr>
          <w:rFonts w:ascii="Times New Roman" w:hAnsi="Times New Roman" w:cs="Times New Roman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(процентов, абсолютных величин) – </w:t>
      </w:r>
      <w:r>
        <w:rPr>
          <w:rFonts w:ascii="Times New Roman" w:hAnsi="Times New Roman" w:cs="Times New Roman"/>
        </w:rPr>
        <w:t>20,0</w:t>
      </w:r>
      <w:r w:rsidRPr="00680632">
        <w:rPr>
          <w:rFonts w:ascii="Times New Roman" w:hAnsi="Times New Roman" w:cs="Times New Roman"/>
          <w:b/>
        </w:rPr>
        <w:t>%</w:t>
      </w:r>
    </w:p>
    <w:p w:rsidR="009B1E0F" w:rsidRPr="00680632" w:rsidRDefault="009B1E0F" w:rsidP="00B453F5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</w:p>
    <w:p w:rsidR="009B1E0F" w:rsidRPr="00680632" w:rsidRDefault="009B1E0F" w:rsidP="00B453F5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 Порядок оказания муниципальной  услуги:</w:t>
      </w:r>
    </w:p>
    <w:p w:rsidR="009B1E0F" w:rsidRPr="00680632" w:rsidRDefault="009B1E0F" w:rsidP="00B453F5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4.1. Нормативные правовые акты, регулирующие порядок оказания муниципальной услуги:</w:t>
      </w:r>
    </w:p>
    <w:p w:rsidR="009B1E0F" w:rsidRPr="00680632" w:rsidRDefault="009B1E0F" w:rsidP="00B453F5">
      <w:pPr>
        <w:suppressAutoHyphens w:val="0"/>
        <w:ind w:left="709"/>
        <w:rPr>
          <w:rStyle w:val="Emphasis"/>
          <w:i w:val="0"/>
          <w:sz w:val="20"/>
          <w:szCs w:val="20"/>
        </w:rPr>
      </w:pPr>
      <w:r w:rsidRPr="00680632">
        <w:rPr>
          <w:rStyle w:val="Emphasis"/>
          <w:sz w:val="20"/>
          <w:szCs w:val="20"/>
        </w:rPr>
        <w:t>Федеральный Закон от 04.12.2007 329-Ф3 «О физической культуре и спорте в Российской Федерации»</w:t>
      </w:r>
    </w:p>
    <w:p w:rsidR="009B1E0F" w:rsidRPr="00680632" w:rsidRDefault="009B1E0F" w:rsidP="00B453F5">
      <w:pPr>
        <w:suppressAutoHyphens w:val="0"/>
        <w:autoSpaceDE w:val="0"/>
        <w:autoSpaceDN w:val="0"/>
        <w:adjustRightInd w:val="0"/>
        <w:ind w:left="709"/>
        <w:rPr>
          <w:sz w:val="20"/>
          <w:szCs w:val="20"/>
          <w:lang w:eastAsia="ru-RU"/>
        </w:rPr>
      </w:pPr>
      <w:r w:rsidRPr="00680632">
        <w:rPr>
          <w:sz w:val="20"/>
          <w:szCs w:val="20"/>
          <w:lang w:eastAsia="ru-RU"/>
        </w:rPr>
        <w:t>4.2. Порядок  информирования потенциальных потребителей муниципальной 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38"/>
        <w:gridCol w:w="7853"/>
        <w:gridCol w:w="3354"/>
      </w:tblGrid>
      <w:tr w:rsidR="009B1E0F" w:rsidRPr="00680632" w:rsidTr="00F1584F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9B1E0F" w:rsidRPr="00680632" w:rsidTr="00F1584F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</w:t>
            </w:r>
          </w:p>
        </w:tc>
      </w:tr>
      <w:tr w:rsidR="009B1E0F" w:rsidRPr="00680632" w:rsidTr="00F1584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9B1E0F" w:rsidRPr="00680632" w:rsidRDefault="009B1E0F" w:rsidP="00F1584F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Планы и отчеты по оказанию муниципальной услуги;</w:t>
            </w:r>
          </w:p>
          <w:p w:rsidR="009B1E0F" w:rsidRPr="00680632" w:rsidRDefault="009B1E0F" w:rsidP="00F158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Актуальная информация о деятельности учреждения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года, но не реже, чем раз в месяц</w:t>
            </w:r>
          </w:p>
          <w:p w:rsidR="009B1E0F" w:rsidRPr="00680632" w:rsidRDefault="009B1E0F" w:rsidP="00F158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1E0F" w:rsidRPr="00680632" w:rsidRDefault="009B1E0F" w:rsidP="00F158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1E0F" w:rsidRPr="00680632" w:rsidRDefault="009B1E0F" w:rsidP="00F158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B1E0F" w:rsidRPr="00680632" w:rsidTr="00F1584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2. Открытые собрания (конференции)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Ежегодный доклад:</w:t>
            </w:r>
          </w:p>
          <w:p w:rsidR="009B1E0F" w:rsidRPr="00680632" w:rsidRDefault="009B1E0F" w:rsidP="00F158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- объём предоставляемой муниципальной услуги, </w:t>
            </w:r>
          </w:p>
          <w:p w:rsidR="009B1E0F" w:rsidRPr="00680632" w:rsidRDefault="009B1E0F" w:rsidP="00F158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показатели качества предоставляемой муниципальной услуги.</w:t>
            </w:r>
          </w:p>
          <w:p w:rsidR="009B1E0F" w:rsidRPr="00680632" w:rsidRDefault="009B1E0F" w:rsidP="00F158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Отчёт о выполнении муниципального задания.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Ежегодно</w:t>
            </w:r>
          </w:p>
          <w:p w:rsidR="009B1E0F" w:rsidRPr="00680632" w:rsidRDefault="009B1E0F" w:rsidP="00F158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1E0F" w:rsidRPr="00680632" w:rsidRDefault="009B1E0F" w:rsidP="00F1584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B1E0F" w:rsidRPr="00680632" w:rsidRDefault="009B1E0F" w:rsidP="00F1584F">
            <w:pPr>
              <w:pStyle w:val="ConsPlusCell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9B1E0F" w:rsidRPr="00680632" w:rsidTr="00F1584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3. Информационные стенды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 xml:space="preserve">Объём предоставляемой муниципальной услуги, </w:t>
            </w:r>
          </w:p>
          <w:p w:rsidR="009B1E0F" w:rsidRPr="00680632" w:rsidRDefault="009B1E0F" w:rsidP="00F158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показатели качества предоставляемой муниципальной услуги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9B1E0F" w:rsidRPr="00680632" w:rsidTr="00F1584F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устной форме — по телефону или личном обращении</w:t>
            </w:r>
          </w:p>
          <w:p w:rsidR="009B1E0F" w:rsidRPr="00680632" w:rsidRDefault="009B1E0F" w:rsidP="00F1584F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- В письменной форме — на основании письменного обращения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E0F" w:rsidRPr="00680632" w:rsidRDefault="009B1E0F" w:rsidP="00F1584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680632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9B1E0F" w:rsidRDefault="009B1E0F" w:rsidP="00B453F5">
      <w:pPr>
        <w:pStyle w:val="ConsPlusNonformat"/>
        <w:spacing w:line="216" w:lineRule="auto"/>
        <w:contextualSpacing/>
        <w:jc w:val="center"/>
      </w:pPr>
    </w:p>
    <w:sectPr w:rsidR="009B1E0F" w:rsidSect="00605E1F">
      <w:pgSz w:w="16838" w:h="11906" w:orient="landscape"/>
      <w:pgMar w:top="284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EE0746"/>
    <w:multiLevelType w:val="hybridMultilevel"/>
    <w:tmpl w:val="216E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0F58FF"/>
    <w:multiLevelType w:val="hybridMultilevel"/>
    <w:tmpl w:val="19A42C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165F"/>
    <w:multiLevelType w:val="hybridMultilevel"/>
    <w:tmpl w:val="047E9538"/>
    <w:lvl w:ilvl="0" w:tplc="FB1855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95453E"/>
    <w:multiLevelType w:val="hybridMultilevel"/>
    <w:tmpl w:val="18A2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7DB2667C"/>
    <w:multiLevelType w:val="hybridMultilevel"/>
    <w:tmpl w:val="7CCE6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36A"/>
    <w:rsid w:val="0000389A"/>
    <w:rsid w:val="00011C7B"/>
    <w:rsid w:val="00053600"/>
    <w:rsid w:val="000B61CC"/>
    <w:rsid w:val="000C2EE5"/>
    <w:rsid w:val="000E6B7C"/>
    <w:rsid w:val="001302D3"/>
    <w:rsid w:val="0017601F"/>
    <w:rsid w:val="00184683"/>
    <w:rsid w:val="001B3656"/>
    <w:rsid w:val="001F2528"/>
    <w:rsid w:val="00200529"/>
    <w:rsid w:val="00221F0F"/>
    <w:rsid w:val="002C02BF"/>
    <w:rsid w:val="002E396A"/>
    <w:rsid w:val="002E44E9"/>
    <w:rsid w:val="002F5CE1"/>
    <w:rsid w:val="00305D52"/>
    <w:rsid w:val="00333338"/>
    <w:rsid w:val="003335E2"/>
    <w:rsid w:val="0033577D"/>
    <w:rsid w:val="00343684"/>
    <w:rsid w:val="003769BC"/>
    <w:rsid w:val="003976F4"/>
    <w:rsid w:val="003B7A1A"/>
    <w:rsid w:val="004245AE"/>
    <w:rsid w:val="004311E7"/>
    <w:rsid w:val="00475587"/>
    <w:rsid w:val="004B51C4"/>
    <w:rsid w:val="004B7928"/>
    <w:rsid w:val="004D22F8"/>
    <w:rsid w:val="004D6871"/>
    <w:rsid w:val="004E49A1"/>
    <w:rsid w:val="004F3AF0"/>
    <w:rsid w:val="00514AB8"/>
    <w:rsid w:val="005761A4"/>
    <w:rsid w:val="00605E1F"/>
    <w:rsid w:val="006637AD"/>
    <w:rsid w:val="006767A3"/>
    <w:rsid w:val="006772A5"/>
    <w:rsid w:val="00680632"/>
    <w:rsid w:val="00681078"/>
    <w:rsid w:val="00694A99"/>
    <w:rsid w:val="006C6218"/>
    <w:rsid w:val="00761972"/>
    <w:rsid w:val="0077131F"/>
    <w:rsid w:val="007A411A"/>
    <w:rsid w:val="007B010C"/>
    <w:rsid w:val="007C7AF8"/>
    <w:rsid w:val="00804AF4"/>
    <w:rsid w:val="00821B66"/>
    <w:rsid w:val="0087147D"/>
    <w:rsid w:val="00897788"/>
    <w:rsid w:val="008A7230"/>
    <w:rsid w:val="008F048D"/>
    <w:rsid w:val="00904344"/>
    <w:rsid w:val="00904E71"/>
    <w:rsid w:val="00944334"/>
    <w:rsid w:val="00990113"/>
    <w:rsid w:val="00995DFB"/>
    <w:rsid w:val="009A36AD"/>
    <w:rsid w:val="009B1E0F"/>
    <w:rsid w:val="009B3CA4"/>
    <w:rsid w:val="009D1370"/>
    <w:rsid w:val="00A41693"/>
    <w:rsid w:val="00A505D5"/>
    <w:rsid w:val="00A65745"/>
    <w:rsid w:val="00B151AC"/>
    <w:rsid w:val="00B453F5"/>
    <w:rsid w:val="00B818B2"/>
    <w:rsid w:val="00B96A78"/>
    <w:rsid w:val="00BE2229"/>
    <w:rsid w:val="00BF6DCE"/>
    <w:rsid w:val="00C365E6"/>
    <w:rsid w:val="00C42723"/>
    <w:rsid w:val="00C61091"/>
    <w:rsid w:val="00C714B3"/>
    <w:rsid w:val="00C82706"/>
    <w:rsid w:val="00C8755B"/>
    <w:rsid w:val="00CC2A02"/>
    <w:rsid w:val="00D05FC3"/>
    <w:rsid w:val="00D75F3C"/>
    <w:rsid w:val="00D92746"/>
    <w:rsid w:val="00D95DB2"/>
    <w:rsid w:val="00DA1D3B"/>
    <w:rsid w:val="00DC3B51"/>
    <w:rsid w:val="00DE0225"/>
    <w:rsid w:val="00DE74B9"/>
    <w:rsid w:val="00E30A25"/>
    <w:rsid w:val="00E36FFA"/>
    <w:rsid w:val="00E54CB3"/>
    <w:rsid w:val="00E61CDF"/>
    <w:rsid w:val="00E81050"/>
    <w:rsid w:val="00E8336A"/>
    <w:rsid w:val="00E8599C"/>
    <w:rsid w:val="00EE1302"/>
    <w:rsid w:val="00F1584F"/>
    <w:rsid w:val="00F177F5"/>
    <w:rsid w:val="00F22515"/>
    <w:rsid w:val="00F32A7A"/>
    <w:rsid w:val="00F47DB5"/>
    <w:rsid w:val="00F74188"/>
    <w:rsid w:val="00FB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23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00529"/>
    <w:pPr>
      <w:widowControl/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kern w:val="0"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00529"/>
    <w:rPr>
      <w:rFonts w:cs="Times New Roman"/>
      <w:b/>
      <w:bCs/>
      <w:i/>
      <w:iCs/>
      <w:sz w:val="26"/>
      <w:szCs w:val="26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8A7230"/>
    <w:pPr>
      <w:ind w:left="720"/>
      <w:contextualSpacing/>
    </w:pPr>
  </w:style>
  <w:style w:type="table" w:styleId="TableGrid">
    <w:name w:val="Table Grid"/>
    <w:basedOn w:val="TableNormal"/>
    <w:uiPriority w:val="99"/>
    <w:rsid w:val="008A72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230"/>
    <w:rPr>
      <w:rFonts w:ascii="Tahoma" w:hAnsi="Tahoma" w:cs="Tahoma"/>
      <w:kern w:val="1"/>
      <w:sz w:val="16"/>
      <w:szCs w:val="16"/>
    </w:rPr>
  </w:style>
  <w:style w:type="paragraph" w:customStyle="1" w:styleId="ConsPlusNonformat">
    <w:name w:val="ConsPlusNonformat"/>
    <w:uiPriority w:val="99"/>
    <w:rsid w:val="00184683"/>
    <w:pPr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Default">
    <w:name w:val="Default"/>
    <w:uiPriority w:val="99"/>
    <w:rsid w:val="000B61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0B61C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0B61CC"/>
    <w:rPr>
      <w:rFonts w:cs="Times New Roman"/>
      <w:i/>
      <w:iCs/>
    </w:rPr>
  </w:style>
  <w:style w:type="paragraph" w:customStyle="1" w:styleId="a">
    <w:name w:val="Прижатый влево"/>
    <w:basedOn w:val="Normal"/>
    <w:next w:val="Normal"/>
    <w:uiPriority w:val="99"/>
    <w:rsid w:val="000B61CC"/>
    <w:pPr>
      <w:widowControl/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B61CC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0B61CC"/>
    <w:pPr>
      <w:suppressAutoHyphens/>
      <w:autoSpaceDE w:val="0"/>
    </w:pPr>
    <w:rPr>
      <w:rFonts w:ascii="Arial" w:hAnsi="Arial" w:cs="Arial"/>
      <w:kern w:val="1"/>
      <w:sz w:val="20"/>
      <w:szCs w:val="20"/>
      <w:lang w:eastAsia="ar-SA"/>
    </w:rPr>
  </w:style>
  <w:style w:type="paragraph" w:styleId="NoSpacing">
    <w:name w:val="No Spacing"/>
    <w:uiPriority w:val="99"/>
    <w:qFormat/>
    <w:rsid w:val="000B61C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00529"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200529"/>
    <w:pPr>
      <w:suppressLineNumbers/>
    </w:pPr>
    <w:rPr>
      <w:rFonts w:ascii="Arial" w:hAnsi="Arial" w:cs="Tahoma"/>
      <w:kern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200529"/>
    <w:pPr>
      <w:ind w:firstLine="900"/>
      <w:jc w:val="both"/>
    </w:pPr>
    <w:rPr>
      <w:rFonts w:ascii="Arial" w:hAnsi="Arial" w:cs="Arial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0529"/>
    <w:rPr>
      <w:rFonts w:ascii="Arial" w:hAnsi="Arial" w:cs="Arial"/>
      <w:kern w:val="1"/>
      <w:sz w:val="24"/>
      <w:szCs w:val="24"/>
      <w:lang w:val="ru-RU" w:eastAsia="ru-RU" w:bidi="ar-SA"/>
    </w:rPr>
  </w:style>
  <w:style w:type="paragraph" w:customStyle="1" w:styleId="Standard">
    <w:name w:val="Standard"/>
    <w:uiPriority w:val="99"/>
    <w:rsid w:val="00200529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TextNPA">
    <w:name w:val="Text NPA"/>
    <w:uiPriority w:val="99"/>
    <w:rsid w:val="00200529"/>
    <w:rPr>
      <w:rFonts w:ascii="Courier New" w:hAnsi="Courier New"/>
    </w:rPr>
  </w:style>
  <w:style w:type="paragraph" w:customStyle="1" w:styleId="a0">
    <w:name w:val="Содержимое таблицы"/>
    <w:basedOn w:val="Normal"/>
    <w:uiPriority w:val="99"/>
    <w:rsid w:val="00200529"/>
    <w:pPr>
      <w:suppressLineNumbers/>
    </w:pPr>
    <w:rPr>
      <w:lang w:eastAsia="ar-SA"/>
    </w:rPr>
  </w:style>
  <w:style w:type="character" w:styleId="Hyperlink">
    <w:name w:val="Hyperlink"/>
    <w:basedOn w:val="DefaultParagraphFont"/>
    <w:uiPriority w:val="99"/>
    <w:rsid w:val="00200529"/>
    <w:rPr>
      <w:rFonts w:cs="Times New Roman"/>
      <w:color w:val="0000FF"/>
      <w:u w:val="single"/>
    </w:rPr>
  </w:style>
  <w:style w:type="character" w:customStyle="1" w:styleId="x1a">
    <w:name w:val="x1a"/>
    <w:basedOn w:val="DefaultParagraphFont"/>
    <w:uiPriority w:val="99"/>
    <w:rsid w:val="00B453F5"/>
    <w:rPr>
      <w:rFonts w:cs="Times New Roman"/>
    </w:rPr>
  </w:style>
  <w:style w:type="character" w:customStyle="1" w:styleId="2">
    <w:name w:val="Основной шрифт абзаца2"/>
    <w:uiPriority w:val="99"/>
    <w:rsid w:val="00B4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5</Pages>
  <Words>992</Words>
  <Characters>5660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WinXPProSP3</cp:lastModifiedBy>
  <cp:revision>27</cp:revision>
  <cp:lastPrinted>2020-12-25T04:35:00Z</cp:lastPrinted>
  <dcterms:created xsi:type="dcterms:W3CDTF">2018-11-27T06:53:00Z</dcterms:created>
  <dcterms:modified xsi:type="dcterms:W3CDTF">2021-03-23T07:46:00Z</dcterms:modified>
</cp:coreProperties>
</file>