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89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ГЛАВА ГОРОДА ЮГОРСКА</w:t>
      </w:r>
    </w:p>
    <w:p w:rsidR="00717389" w:rsidRPr="007730EC" w:rsidRDefault="00717389" w:rsidP="00202A3B">
      <w:pPr>
        <w:numPr>
          <w:ilvl w:val="1"/>
          <w:numId w:val="1"/>
        </w:num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Ханты-Мансийского автономного округа-Югры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720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от 14 ноября 2012 года</w:t>
      </w:r>
      <w:r w:rsidRPr="007730EC">
        <w:rPr>
          <w:rFonts w:ascii="Times New Roman" w:hAnsi="Times New Roman"/>
          <w:b/>
          <w:bCs/>
          <w:sz w:val="24"/>
          <w:szCs w:val="24"/>
        </w:rPr>
        <w:tab/>
      </w:r>
      <w:r w:rsidRPr="007730EC">
        <w:rPr>
          <w:rFonts w:ascii="Times New Roman" w:hAnsi="Times New Roman"/>
          <w:b/>
          <w:bCs/>
          <w:sz w:val="24"/>
          <w:szCs w:val="24"/>
        </w:rPr>
        <w:tab/>
      </w:r>
      <w:r w:rsidRPr="007730EC">
        <w:rPr>
          <w:rFonts w:ascii="Times New Roman" w:hAnsi="Times New Roman"/>
          <w:b/>
          <w:bCs/>
          <w:sz w:val="24"/>
          <w:szCs w:val="24"/>
        </w:rPr>
        <w:tab/>
      </w:r>
      <w:r w:rsidRPr="007730EC">
        <w:rPr>
          <w:rFonts w:ascii="Times New Roman" w:hAnsi="Times New Roman"/>
          <w:b/>
          <w:bCs/>
          <w:sz w:val="24"/>
          <w:szCs w:val="24"/>
        </w:rPr>
        <w:tab/>
      </w:r>
      <w:r w:rsidRPr="007730EC">
        <w:rPr>
          <w:rFonts w:ascii="Times New Roman" w:hAnsi="Times New Roman"/>
          <w:b/>
          <w:bCs/>
          <w:sz w:val="24"/>
          <w:szCs w:val="24"/>
        </w:rPr>
        <w:tab/>
      </w:r>
      <w:r w:rsidRPr="007730EC">
        <w:rPr>
          <w:rFonts w:ascii="Times New Roman" w:hAnsi="Times New Roman"/>
          <w:b/>
          <w:bCs/>
          <w:sz w:val="24"/>
          <w:szCs w:val="24"/>
        </w:rPr>
        <w:tab/>
        <w:t>№ 55</w:t>
      </w:r>
    </w:p>
    <w:p w:rsidR="00717389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 xml:space="preserve">О наградах главы города Югорска 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ab/>
        <w:t>В целях поощрения граждан города Югорска за многолетний плодотворный труд в городе Югорске, высокий профессионализм, активное участие в общественной жизни города, а также трудовых коллективов предприятий, учреждений, организаций, внесших значительный вклад в социально-экономическое развитие города Югорска: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ab/>
        <w:t xml:space="preserve">1. Учредить награды главы города Югорска — Почётную грамоту главы города Югорска, Благодарность главы города Югорска, Благодарственное письмо главы города Югорска. 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ab/>
        <w:t>2. Утвердить Положение о наградах главы города Югорска (приложение).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ab/>
        <w:t>3. Постановление главы города Югорска от 08.05.2008 № 608 «О наградах главы города Югорска» признать утратившим силу.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ab/>
        <w:t>4. Опубликовать постановление в газете «Югорский вестник» и разместить на портале органов местного самоуправления города Югорска.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30EC">
        <w:rPr>
          <w:rFonts w:ascii="Times New Roman" w:hAnsi="Times New Roman"/>
          <w:bCs/>
          <w:sz w:val="24"/>
          <w:szCs w:val="24"/>
        </w:rPr>
        <w:tab/>
        <w:t>5. Настоящее постановление вступает в силу после его официального опубликования в газете «Югорский вестник».</w:t>
      </w: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Глава города Югорска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 w:rsidRPr="007730EC">
        <w:rPr>
          <w:rFonts w:ascii="Times New Roman" w:hAnsi="Times New Roman"/>
          <w:b/>
          <w:bCs/>
          <w:sz w:val="24"/>
          <w:szCs w:val="24"/>
        </w:rPr>
        <w:t>Р.З. Салахов</w:t>
      </w: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Pr="007730EC">
        <w:rPr>
          <w:rFonts w:ascii="Times New Roman" w:hAnsi="Times New Roman"/>
          <w:b/>
          <w:bCs/>
          <w:sz w:val="24"/>
          <w:szCs w:val="24"/>
        </w:rPr>
        <w:t>риложение</w:t>
      </w: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/>
        <w:jc w:val="right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 xml:space="preserve">к постановлению </w:t>
      </w: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/>
        <w:jc w:val="right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главы города Югорска</w:t>
      </w: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right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от14 ноября 2012 года № 55</w:t>
      </w: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202A3B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717389" w:rsidRPr="007730EC" w:rsidRDefault="00717389" w:rsidP="00202A3B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autoSpaceDN w:val="0"/>
        <w:spacing w:after="0" w:line="240" w:lineRule="auto"/>
        <w:ind w:left="-13"/>
        <w:jc w:val="center"/>
        <w:rPr>
          <w:rFonts w:ascii="Times New Roman" w:hAnsi="Times New Roman"/>
          <w:b/>
          <w:bCs/>
          <w:sz w:val="24"/>
          <w:szCs w:val="24"/>
        </w:rPr>
      </w:pPr>
      <w:r w:rsidRPr="007730EC">
        <w:rPr>
          <w:rFonts w:ascii="Times New Roman" w:hAnsi="Times New Roman"/>
          <w:b/>
          <w:bCs/>
          <w:sz w:val="24"/>
          <w:szCs w:val="24"/>
        </w:rPr>
        <w:t xml:space="preserve">о наградах главы города Югорска </w:t>
      </w:r>
    </w:p>
    <w:p w:rsidR="00717389" w:rsidRPr="007730EC" w:rsidRDefault="00717389" w:rsidP="00202A3B">
      <w:pPr>
        <w:tabs>
          <w:tab w:val="left" w:pos="9782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autoSpaceDN w:val="0"/>
        <w:spacing w:after="0" w:line="240" w:lineRule="auto"/>
        <w:ind w:left="-13" w:firstLine="700"/>
        <w:jc w:val="both"/>
        <w:rPr>
          <w:rFonts w:ascii="Times New Roman" w:hAnsi="Times New Roman"/>
          <w:sz w:val="24"/>
          <w:szCs w:val="24"/>
        </w:rPr>
      </w:pPr>
    </w:p>
    <w:p w:rsidR="00717389" w:rsidRPr="007730EC" w:rsidRDefault="00717389" w:rsidP="00202A3B">
      <w:pPr>
        <w:tabs>
          <w:tab w:val="left" w:pos="9912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Наградами главы города Югорска являются Почетная грамота, Благодарность главы города, Благодарственное письмо главы города.</w:t>
      </w:r>
    </w:p>
    <w:p w:rsidR="00717389" w:rsidRPr="007730EC" w:rsidRDefault="00717389" w:rsidP="00202A3B">
      <w:pPr>
        <w:tabs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1. Почетная грамота главы города (далее - Почетная грамота) является формой поощрения за многолетний добросовестный и плодотворный труд в городе, заслуги в сфере экономики, науки, культуры, искусства, спорта, воспитания, образования, здравоохранения,  охраны здоровья, жизни и прав граждан, благотворительной деятельности.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>Почетной грамотой могут быть награждены жители города Югорска - граждане Российской Федерации, прожившие и проработавшие в городе не менее 15 лет, работающие (работавшие) в организации, которая представляет кандидатуру, не менее 10 лет</w:t>
      </w:r>
      <w:r w:rsidRPr="007730EC">
        <w:rPr>
          <w:rFonts w:ascii="Times New Roman" w:hAnsi="Times New Roman"/>
          <w:sz w:val="24"/>
          <w:szCs w:val="24"/>
        </w:rPr>
        <w:t xml:space="preserve"> независимо от стажа работы в городе.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Почетной грамотой главы города награждаются: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- за особые заслуги перед городом (научное открытие, сдача в эксплуатацию    строительного объекта, выдающиеся спортивные достижения, победа в смотрах, конкурсах, олимпиадах и другое);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- за личное мужество, самоотверженность и отвагу, проявленные при предотвращении    аварии, тушении пожара, пресечении противоправных действий, спасении жизни людей.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Почетной грамотой могут быть награждены организации всех форм собственности, общественные объединения.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Одновременно с Почетной грамотой награжденным вручается подарок стоимостью до 3000 рублей или выплачивается вознаграждение в размере 3448 (три тысячи четыреста сорок восемь) рублей.</w:t>
      </w:r>
    </w:p>
    <w:p w:rsidR="00717389" w:rsidRPr="007730EC" w:rsidRDefault="00717389" w:rsidP="00202A3B">
      <w:pPr>
        <w:pStyle w:val="Style4"/>
        <w:widowControl/>
        <w:tabs>
          <w:tab w:val="left" w:pos="1142"/>
        </w:tabs>
        <w:spacing w:line="240" w:lineRule="auto"/>
        <w:ind w:firstLine="735"/>
        <w:rPr>
          <w:rStyle w:val="FontStyle12"/>
          <w:color w:val="0D0D0D"/>
          <w:sz w:val="24"/>
          <w:szCs w:val="24"/>
        </w:rPr>
      </w:pPr>
      <w:r w:rsidRPr="007730EC">
        <w:rPr>
          <w:rFonts w:cs="Times New Roman"/>
        </w:rPr>
        <w:t>2.</w:t>
      </w:r>
      <w:r w:rsidRPr="007730EC">
        <w:rPr>
          <w:rStyle w:val="FontStyle12"/>
          <w:color w:val="0D0D0D"/>
          <w:sz w:val="24"/>
          <w:szCs w:val="24"/>
        </w:rPr>
        <w:t xml:space="preserve"> Благодарностью главы города Югорска (далее-Благодарность) награждаются работники организаций города, представители общественных и религиозных</w:t>
      </w:r>
      <w:r w:rsidRPr="007730EC">
        <w:rPr>
          <w:rStyle w:val="FontStyle12"/>
          <w:color w:val="0D0D0D"/>
          <w:sz w:val="24"/>
          <w:szCs w:val="24"/>
        </w:rPr>
        <w:br/>
        <w:t>организаций за организацию , проведение конкретных мероприятий  и участие в них:</w:t>
      </w:r>
    </w:p>
    <w:p w:rsidR="00717389" w:rsidRPr="007730EC" w:rsidRDefault="00717389" w:rsidP="00202A3B">
      <w:pPr>
        <w:pStyle w:val="Style7"/>
        <w:widowControl/>
        <w:tabs>
          <w:tab w:val="left" w:pos="874"/>
        </w:tabs>
        <w:spacing w:before="5" w:line="240" w:lineRule="auto"/>
        <w:ind w:firstLine="750"/>
        <w:jc w:val="both"/>
        <w:rPr>
          <w:rStyle w:val="FontStyle12"/>
          <w:color w:val="0D0D0D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>- разработка и выполнение программ социально-экономического развития города Югорска;</w:t>
      </w:r>
    </w:p>
    <w:p w:rsidR="00717389" w:rsidRPr="007730EC" w:rsidRDefault="00717389" w:rsidP="00202A3B">
      <w:pPr>
        <w:pStyle w:val="Style4"/>
        <w:widowControl/>
        <w:tabs>
          <w:tab w:val="left" w:pos="1594"/>
        </w:tabs>
        <w:spacing w:before="14" w:line="240" w:lineRule="auto"/>
        <w:ind w:firstLine="750"/>
        <w:jc w:val="left"/>
        <w:rPr>
          <w:rStyle w:val="FontStyle12"/>
          <w:color w:val="0D0D0D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>- проведение отдельных городских мероприятий (конкурсы, смотры, выставки, салоны и т. д.);</w:t>
      </w:r>
    </w:p>
    <w:p w:rsidR="00717389" w:rsidRPr="007730EC" w:rsidRDefault="00717389" w:rsidP="00202A3B">
      <w:pPr>
        <w:pStyle w:val="Style4"/>
        <w:widowControl/>
        <w:tabs>
          <w:tab w:val="left" w:pos="893"/>
        </w:tabs>
        <w:spacing w:before="14" w:line="240" w:lineRule="auto"/>
        <w:ind w:firstLine="735"/>
        <w:jc w:val="left"/>
        <w:rPr>
          <w:rStyle w:val="FontStyle12"/>
          <w:color w:val="0D0D0D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 xml:space="preserve">а также за успехи в трудовой деятельности и в связи с профессиональными праздниками и юбилейными датами. </w:t>
      </w:r>
    </w:p>
    <w:p w:rsidR="00717389" w:rsidRPr="007730EC" w:rsidRDefault="00717389" w:rsidP="00202A3B">
      <w:pPr>
        <w:pStyle w:val="Style4"/>
        <w:widowControl/>
        <w:tabs>
          <w:tab w:val="left" w:pos="893"/>
        </w:tabs>
        <w:spacing w:before="14" w:line="240" w:lineRule="auto"/>
        <w:ind w:firstLine="735"/>
        <w:jc w:val="left"/>
        <w:rPr>
          <w:rStyle w:val="FontStyle12"/>
          <w:color w:val="0D0D0D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>Юбилейными датами считаются :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Style w:val="FontStyle12"/>
          <w:color w:val="0D0D0D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 xml:space="preserve">для организаций -10 лет и каждые последующие 10 лет со дня основания; 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Style w:val="FontStyle12"/>
          <w:color w:val="0D0D0D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 xml:space="preserve">для граждан-50 лет и далее каждые последующие 5 лет со дня рождения. 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Style w:val="FontStyle12"/>
          <w:color w:val="0D0D0D"/>
          <w:sz w:val="24"/>
          <w:szCs w:val="24"/>
        </w:rPr>
        <w:t>Благодарностью могут быть награждены граждане, прожившие и проработавшие  в городе не менее 10 лет.</w:t>
      </w:r>
      <w:r w:rsidRPr="007730EC">
        <w:rPr>
          <w:rFonts w:ascii="Times New Roman" w:hAnsi="Times New Roman"/>
          <w:sz w:val="24"/>
          <w:szCs w:val="24"/>
        </w:rPr>
        <w:t xml:space="preserve"> 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Одновременно с Благодарностью главы города награжденным вручается подарок стоимостью до 1000 (одна тысяча) рублей или выплачивается вознаграждение в размере до 1150 (одна тысяча сто пятьдесят) рублей.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3. Благодарственным письмом главы города (далее — Благодарственное письмо) награждаются граждане города Югорска за достижение высоких показателей в работе, учебе, образцовое выполнение трудовых обязанностей, активное участие в общественной жизни города, успешное выполнение конкретных поручений главы города.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Одновременно с Благодарственным письмом гражданину выплачивается денежное вознаграждение в размере не более 150 000 (сто пятьде</w:t>
      </w:r>
      <w:r>
        <w:rPr>
          <w:rFonts w:ascii="Times New Roman" w:hAnsi="Times New Roman"/>
          <w:sz w:val="24"/>
          <w:szCs w:val="24"/>
        </w:rPr>
        <w:t>с</w:t>
      </w:r>
      <w:r w:rsidRPr="007730EC">
        <w:rPr>
          <w:rFonts w:ascii="Times New Roman" w:hAnsi="Times New Roman"/>
          <w:sz w:val="24"/>
          <w:szCs w:val="24"/>
        </w:rPr>
        <w:t>ят тысяч) рублей. Размер вознаграждения определяется коллегиальным органом — комиссией по наградам.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4. Субъектами внесения ходатайства о награждении наградой главы города Югорска являются: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1) руководители федеральных государственных органов, федеральных учреждений, расположенных на территории города Югорска;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2) руководители органов государственной власти Ханты — Мансийского автономного округа - Югры, государственных учреждений Ханты — Мансийского автономного округа - Югры, расположенных на территории города Югорска;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3) руководители  общероссийских, региональных, городских некоммерческих организаций;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4) руководители муниципальных организаций города Югорска;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5) руководители организаций частных форм собственности, расположенных на территории города Югорска;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5. Руководители федеральных государственных органов, федеральных учреждений, расположенных на территории города Югорска, вносят ходатайство в отношении: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1) коллективов федеральных государственных органов, федеральных учреждений;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2) работников федеральных государственных органов, федеральных учреждений;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3) пенсионеров — бывших работников федеральных государственных органов, федеральных учреждений.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6. Руководители органов государственной власти автономного округа, государственных учреждений автономного округа, расположенных на территории города Югорска, вносят ходатайство в отношении: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1) коллективов органов государственной власти Ханты — Мансийского автономного округа -Югры, государственных учреждений автономного округа;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2) работников органов государственной власти Ханты — Мансийского автономного округа — Югры , государственных учреждений Ханты — Мансийского автономного округа - Югры;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3) пенсионеров — бывших работников органов государственной власти Ханты — Мансийского автономного округа -Югры, государственных учреждений Ханты — Мансийского автономного округа - Югры;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7. Руководители общероссийских, региональных, городских некоммерческих организаций вносят ходатайство в отношении лиц, осуществляющих деятельность в некоммерческих организациях.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8. Руководители муниципальных организаций города Югорска вносят ходатайство в отношении: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1) коллективов муниципальных организаций;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2) работников муниципальных организаций города Югорска;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3) пенсионеров — бывших работников муниципальных организаций;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4) учащихся образовательных учреждений;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9. Руководители организаций частных форм собственности , расположенных на территории муниципального образования город Югорск, вносят ходатайство в отношении: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1) работников организаций частных форм собственности, расположенных на территории города Югорска;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2) пенсионеров — бывших работников организаций частных форм собственности;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10. Каждый субъект вправе подать в течение календарного года ходатайства о награждении наградами из расчета две награды одного вида на каждых 200 работающих (обучающихся), для органов, учреждений, организаций с численностью более 200 работающих (обучающихся), одна награда одного вида в год для органов, учреждений, организаций с численностью до 200 работающих (обучающихся).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11. Глава города Югорска, глава администрации города Югорска могут самостоятельно представлять к награждению кандидатов без учета требований пункта 10 настоящего положения.</w:t>
      </w:r>
    </w:p>
    <w:p w:rsidR="00717389" w:rsidRPr="007730EC" w:rsidRDefault="00717389" w:rsidP="00202A3B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 xml:space="preserve">Ходатайствовать  о награждении Почетной грамотой, Благодарностью, Благодарственным письмом главы города могут перед главой города, главой администрации города его заместителями, руководителями органов и структурных подразделений администрации города (по согласованию с заместителем главы администрации  города, курирующим данную сферу деятельности). 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Ходатайство о награждении Почетной грамотой, Благодарностью, Благодарственным письмом  в связи с юбилейными датами, профессиональными праздниками и другими событиями вносится на рассмотрение главе города не менее чем за две недели до даты вручения..</w:t>
      </w:r>
    </w:p>
    <w:p w:rsidR="00717389" w:rsidRPr="007730EC" w:rsidRDefault="00717389" w:rsidP="00202A3B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12. Для рассмотрения вопроса о награждении Почетной грамотой, Благодарностью, Благодарственным письмом  главы города представляются следующие документы:</w:t>
      </w:r>
    </w:p>
    <w:p w:rsidR="00717389" w:rsidRPr="007730EC" w:rsidRDefault="00717389" w:rsidP="00202A3B">
      <w:pPr>
        <w:tabs>
          <w:tab w:val="left" w:pos="-746"/>
          <w:tab w:val="left" w:pos="890"/>
          <w:tab w:val="left" w:pos="1806"/>
          <w:tab w:val="left" w:pos="2722"/>
          <w:tab w:val="left" w:pos="3638"/>
          <w:tab w:val="left" w:pos="4554"/>
          <w:tab w:val="left" w:pos="5470"/>
          <w:tab w:val="left" w:pos="6386"/>
          <w:tab w:val="left" w:pos="7302"/>
          <w:tab w:val="left" w:pos="8218"/>
          <w:tab w:val="left" w:pos="9134"/>
          <w:tab w:val="left" w:pos="10050"/>
          <w:tab w:val="left" w:pos="10966"/>
          <w:tab w:val="left" w:pos="11882"/>
          <w:tab w:val="left" w:pos="12798"/>
          <w:tab w:val="left" w:pos="13714"/>
          <w:tab w:val="left" w:pos="1463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- письменное ходатайство на имя главы города;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- решение коллегиального органа о выдвижении кандидатуры к награждению (если с ходатайством о награждении обращается трудовой коллектив предприятия);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- представление к награждению Почетной грамотой, Благодарностью , Благодарственным письмом главы города (приложение).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13. Награждение Почетной грамотой, Благодарностью, Благодарственным письмом производится по распоряжению главы города. Для рассмотрения ходатайств главой города могут создаваться комиссии или рабочие группы.</w:t>
      </w:r>
    </w:p>
    <w:p w:rsidR="00717389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14. Награды главы города вручаются во время городских мероприятий,в трудовом  коллективе, совещаний при главе города  в торжественной обстановке главой города или по его поручению заместителем председателя Думы город</w:t>
      </w:r>
      <w:r>
        <w:rPr>
          <w:rFonts w:ascii="Times New Roman" w:hAnsi="Times New Roman"/>
          <w:sz w:val="24"/>
          <w:szCs w:val="24"/>
        </w:rPr>
        <w:t>а, главой администрации города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7730EC">
        <w:rPr>
          <w:rFonts w:ascii="Times New Roman" w:hAnsi="Times New Roman"/>
          <w:sz w:val="24"/>
          <w:szCs w:val="24"/>
        </w:rPr>
        <w:t>15. Повторное награждение Почетной грамотой,  Благодарностью за новые заслуги возможно не ранее чем через 3 года после предыдущего  награждения. В исключительных случаях решение о награждении принимается главой города и ранее чем через три года после предыдущего награждения.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16. Оформление документов о награждении Почетной грамотой,  Благодарностью, Благодарственным письмом  главы города, подготовку проектов распоряжений главы города о награждении, учет и регистрацию награжденных осуществляет аппарат Думы города.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 xml:space="preserve">17. Почетная грамота, Благодарность, Благодарственное письмо оформляются на бланке установленного  образца и подписываются главой города или исполняющим обязанности главы города. </w:t>
      </w:r>
    </w:p>
    <w:p w:rsidR="00717389" w:rsidRPr="007730EC" w:rsidRDefault="00717389" w:rsidP="00202A3B">
      <w:pPr>
        <w:tabs>
          <w:tab w:val="left" w:pos="-26"/>
          <w:tab w:val="left" w:pos="1610"/>
          <w:tab w:val="left" w:pos="2526"/>
          <w:tab w:val="left" w:pos="3442"/>
          <w:tab w:val="left" w:pos="4358"/>
          <w:tab w:val="left" w:pos="5274"/>
          <w:tab w:val="left" w:pos="6190"/>
          <w:tab w:val="left" w:pos="7106"/>
          <w:tab w:val="left" w:pos="8022"/>
          <w:tab w:val="left" w:pos="8938"/>
          <w:tab w:val="left" w:pos="9854"/>
          <w:tab w:val="left" w:pos="10770"/>
          <w:tab w:val="left" w:pos="11686"/>
          <w:tab w:val="left" w:pos="12602"/>
          <w:tab w:val="left" w:pos="13518"/>
          <w:tab w:val="left" w:pos="14434"/>
          <w:tab w:val="left" w:pos="15350"/>
        </w:tabs>
        <w:autoSpaceDN w:val="0"/>
        <w:spacing w:after="0" w:line="240" w:lineRule="auto"/>
        <w:ind w:firstLine="735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>18. Право изготовления и хранения бланков Почетной грамоты, Благодарности, Благодарственного письма, а также их оформления принадлежит аппарату Думы города.</w:t>
      </w:r>
    </w:p>
    <w:p w:rsidR="00717389" w:rsidRPr="007730EC" w:rsidRDefault="00717389" w:rsidP="00202A3B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autoSpaceDN w:val="0"/>
        <w:spacing w:after="0" w:line="240" w:lineRule="auto"/>
        <w:ind w:left="-13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 xml:space="preserve">   </w:t>
      </w:r>
    </w:p>
    <w:p w:rsidR="00717389" w:rsidRPr="007730EC" w:rsidRDefault="00717389" w:rsidP="00202A3B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autoSpaceDN w:val="0"/>
        <w:spacing w:after="0" w:line="240" w:lineRule="auto"/>
        <w:ind w:left="-13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 xml:space="preserve">   </w:t>
      </w:r>
    </w:p>
    <w:p w:rsidR="00717389" w:rsidRPr="007730EC" w:rsidRDefault="00717389" w:rsidP="00202A3B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autoSpaceDN w:val="0"/>
        <w:spacing w:after="0" w:line="240" w:lineRule="auto"/>
        <w:ind w:left="-13"/>
        <w:jc w:val="both"/>
        <w:rPr>
          <w:rFonts w:ascii="Times New Roman" w:hAnsi="Times New Roman"/>
          <w:sz w:val="24"/>
          <w:szCs w:val="24"/>
        </w:rPr>
      </w:pPr>
      <w:r w:rsidRPr="007730EC">
        <w:rPr>
          <w:rFonts w:ascii="Times New Roman" w:hAnsi="Times New Roman"/>
          <w:sz w:val="24"/>
          <w:szCs w:val="24"/>
        </w:rPr>
        <w:t xml:space="preserve">   </w:t>
      </w: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</w:pPr>
      <w:r w:rsidRPr="007730EC">
        <w:rPr>
          <w:rFonts w:ascii="Times New Roman" w:hAnsi="Times New Roman"/>
          <w:sz w:val="24"/>
          <w:szCs w:val="24"/>
        </w:rPr>
        <w:t xml:space="preserve">   </w:t>
      </w: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Pr="00E5259F" w:rsidRDefault="00717389" w:rsidP="00630567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17389" w:rsidRPr="00E5259F" w:rsidRDefault="00717389" w:rsidP="00630567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98.95pt;margin-top:4.6pt;width:90.8pt;height:35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" strokecolor="white">
            <v:textbox style="mso-fit-shape-to-text:t">
              <w:txbxContent>
                <w:p w:rsidR="00717389" w:rsidRPr="00270CAE" w:rsidRDefault="00717389" w:rsidP="00630567">
                  <w:pPr>
                    <w:pStyle w:val="Standard"/>
                    <w:jc w:val="right"/>
                    <w:rPr>
                      <w:lang w:val="ru-RU"/>
                    </w:rPr>
                  </w:pPr>
                </w:p>
                <w:p w:rsidR="00717389" w:rsidRPr="002D4D4E" w:rsidRDefault="00717389" w:rsidP="00630567">
                  <w:pPr>
                    <w:rPr>
                      <w:sz w:val="24"/>
                      <w:szCs w:val="24"/>
                    </w:rPr>
                  </w:pPr>
                  <w:r w:rsidRPr="002D4D4E">
                    <w:rPr>
                      <w:sz w:val="24"/>
                      <w:szCs w:val="24"/>
                    </w:rPr>
                    <w:t>« В регистр »</w:t>
                  </w:r>
                </w:p>
              </w:txbxContent>
            </v:textbox>
          </v:shape>
        </w:pict>
      </w:r>
      <w:r w:rsidRPr="007740CF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5.5pt;visibility:visible" filled="t">
            <v:imagedata r:id="rId5" o:title=""/>
          </v:shape>
        </w:pict>
      </w:r>
    </w:p>
    <w:p w:rsidR="00717389" w:rsidRPr="00E5259F" w:rsidRDefault="00717389" w:rsidP="00630567">
      <w:pPr>
        <w:pStyle w:val="Heading5"/>
        <w:spacing w:before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ГЛАВА ГОРОДА ЮГОРСКА</w:t>
      </w:r>
    </w:p>
    <w:p w:rsidR="00717389" w:rsidRPr="00E5259F" w:rsidRDefault="00717389" w:rsidP="006305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 xml:space="preserve">Ханты-Мансийского автономного округа – Югры </w:t>
      </w:r>
    </w:p>
    <w:p w:rsidR="00717389" w:rsidRPr="00E5259F" w:rsidRDefault="00717389" w:rsidP="00630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ПОСТАНОВЛЕНИЕ</w:t>
      </w:r>
    </w:p>
    <w:p w:rsidR="00717389" w:rsidRPr="00E5259F" w:rsidRDefault="00717389" w:rsidP="006305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 xml:space="preserve">от 15 июня 2016 года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5259F">
        <w:rPr>
          <w:rFonts w:ascii="Times New Roman" w:hAnsi="Times New Roman"/>
          <w:sz w:val="24"/>
          <w:szCs w:val="24"/>
        </w:rPr>
        <w:t xml:space="preserve">     № 1382</w:t>
      </w:r>
    </w:p>
    <w:p w:rsidR="00717389" w:rsidRPr="00E5259F" w:rsidRDefault="00717389" w:rsidP="0063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 xml:space="preserve">О внесении изменений в </w:t>
      </w: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постановление главы города</w:t>
      </w: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 xml:space="preserve">Югорска от 14.11.2012 № 55 </w:t>
      </w: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«О наградах главы города Югорска»</w:t>
      </w: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В связи с изменением структуры администрации города Югорска:</w:t>
      </w:r>
    </w:p>
    <w:p w:rsidR="00717389" w:rsidRPr="00E5259F" w:rsidRDefault="00717389" w:rsidP="0063056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 xml:space="preserve">1. Внести  в  приложение  к  постановлению  главы  города  Югорска  от 14.11.2012 № 55 </w:t>
      </w: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«О наградах главы города Югорска» следующие изменения:</w:t>
      </w: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1.1. В пункте 14 слова «заместителем председателя Думы города, главой администрации города» заменить словами «заместителем главы города».</w:t>
      </w: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1.2. В пунктах 16, 18 слова «аппарат Думы города» в соответствующем падеже заменить словами «администрация города» в соответствующем падеже.</w:t>
      </w: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2. Опубликовать постановление  в официальном печатном издании города Югорска и разместить на портале органов местного самоуправления города Югорска.</w:t>
      </w: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259F">
        <w:rPr>
          <w:rFonts w:ascii="Times New Roman" w:hAnsi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59F">
        <w:rPr>
          <w:rFonts w:ascii="Times New Roman" w:hAnsi="Times New Roman"/>
          <w:b/>
          <w:sz w:val="24"/>
          <w:szCs w:val="24"/>
        </w:rPr>
        <w:t xml:space="preserve">Исполняющий обязанности </w:t>
      </w:r>
    </w:p>
    <w:p w:rsidR="00717389" w:rsidRPr="00E5259F" w:rsidRDefault="00717389" w:rsidP="006305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5259F">
        <w:rPr>
          <w:rFonts w:ascii="Times New Roman" w:hAnsi="Times New Roman"/>
          <w:b/>
          <w:sz w:val="24"/>
          <w:szCs w:val="24"/>
        </w:rPr>
        <w:t xml:space="preserve">главы города Югорска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E5259F">
        <w:rPr>
          <w:rFonts w:ascii="Times New Roman" w:hAnsi="Times New Roman"/>
          <w:b/>
          <w:sz w:val="24"/>
          <w:szCs w:val="24"/>
        </w:rPr>
        <w:t xml:space="preserve">             С.Д. Голин</w:t>
      </w:r>
    </w:p>
    <w:p w:rsidR="00717389" w:rsidRDefault="00717389" w:rsidP="00630567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630567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Pr="007730EC" w:rsidRDefault="00717389" w:rsidP="00630567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jc w:val="center"/>
        <w:rPr>
          <w:rFonts w:cs="Courier New"/>
        </w:rPr>
      </w:pP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center"/>
        <w:rPr>
          <w:rFonts w:ascii="Times New Roman" w:hAnsi="Times New Roman"/>
        </w:rPr>
      </w:pP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ПРЕДСТАВЛЕНИЕ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firstLine="1080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К НАГРАЖДЕНИЮ ПОЧЕТНОЙ ГРАМОТОЙ,  БЛАГОДАРНОСТЬЮ, БЛАГОДАРСТВЕННЫМ ПИСЬМОМ  ГЛАВЫ ГОРОДА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firstLine="1080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(нужное подчеркнуть)</w:t>
      </w:r>
    </w:p>
    <w:p w:rsidR="00717389" w:rsidRPr="0063335C" w:rsidRDefault="00717389" w:rsidP="0063335C">
      <w:pPr>
        <w:tabs>
          <w:tab w:val="left" w:pos="-100"/>
          <w:tab w:val="left" w:pos="1536"/>
          <w:tab w:val="left" w:pos="2452"/>
          <w:tab w:val="left" w:pos="3368"/>
          <w:tab w:val="left" w:pos="4284"/>
          <w:tab w:val="left" w:pos="5200"/>
          <w:tab w:val="left" w:pos="6116"/>
          <w:tab w:val="left" w:pos="7032"/>
          <w:tab w:val="left" w:pos="7948"/>
          <w:tab w:val="left" w:pos="8864"/>
          <w:tab w:val="left" w:pos="9780"/>
          <w:tab w:val="left" w:pos="10696"/>
          <w:tab w:val="left" w:pos="11612"/>
          <w:tab w:val="left" w:pos="12528"/>
          <w:tab w:val="left" w:pos="13444"/>
          <w:tab w:val="left" w:pos="14360"/>
          <w:tab w:val="left" w:pos="15276"/>
        </w:tabs>
        <w:spacing w:after="0" w:line="240" w:lineRule="auto"/>
        <w:ind w:left="-25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1. Фамилия ________________________________________________________________________</w:t>
      </w:r>
    </w:p>
    <w:p w:rsidR="00717389" w:rsidRPr="0063335C" w:rsidRDefault="00717389" w:rsidP="0063335C">
      <w:pPr>
        <w:tabs>
          <w:tab w:val="left" w:pos="-100"/>
          <w:tab w:val="left" w:pos="1536"/>
          <w:tab w:val="left" w:pos="2452"/>
          <w:tab w:val="left" w:pos="3368"/>
          <w:tab w:val="left" w:pos="4284"/>
          <w:tab w:val="left" w:pos="5200"/>
          <w:tab w:val="left" w:pos="6116"/>
          <w:tab w:val="left" w:pos="7032"/>
          <w:tab w:val="left" w:pos="7948"/>
          <w:tab w:val="left" w:pos="8864"/>
          <w:tab w:val="left" w:pos="9780"/>
          <w:tab w:val="left" w:pos="10696"/>
          <w:tab w:val="left" w:pos="11612"/>
          <w:tab w:val="left" w:pos="12528"/>
          <w:tab w:val="left" w:pos="13444"/>
          <w:tab w:val="left" w:pos="14360"/>
          <w:tab w:val="left" w:pos="15276"/>
        </w:tabs>
        <w:spacing w:after="0" w:line="240" w:lineRule="auto"/>
        <w:ind w:left="-25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Имя ___________________________ Отчество __________________________________________</w:t>
      </w:r>
    </w:p>
    <w:p w:rsidR="00717389" w:rsidRPr="0063335C" w:rsidRDefault="00717389" w:rsidP="0063335C">
      <w:pPr>
        <w:tabs>
          <w:tab w:val="left" w:pos="-52"/>
          <w:tab w:val="left" w:pos="1584"/>
          <w:tab w:val="left" w:pos="2500"/>
          <w:tab w:val="left" w:pos="3416"/>
          <w:tab w:val="left" w:pos="4332"/>
          <w:tab w:val="left" w:pos="5248"/>
          <w:tab w:val="left" w:pos="6164"/>
          <w:tab w:val="left" w:pos="7080"/>
          <w:tab w:val="left" w:pos="7996"/>
          <w:tab w:val="left" w:pos="8912"/>
          <w:tab w:val="left" w:pos="9828"/>
          <w:tab w:val="left" w:pos="10744"/>
          <w:tab w:val="left" w:pos="11660"/>
          <w:tab w:val="left" w:pos="12576"/>
          <w:tab w:val="left" w:pos="13492"/>
          <w:tab w:val="left" w:pos="14408"/>
          <w:tab w:val="left" w:pos="15324"/>
        </w:tabs>
        <w:spacing w:after="0" w:line="240" w:lineRule="auto"/>
        <w:ind w:left="-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2. Должность, место работы __________________________________________________________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right="-5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(наименование учреждения)</w:t>
      </w:r>
    </w:p>
    <w:p w:rsidR="00717389" w:rsidRPr="0063335C" w:rsidRDefault="00717389" w:rsidP="0063335C">
      <w:pPr>
        <w:tabs>
          <w:tab w:val="left" w:pos="52"/>
          <w:tab w:val="left" w:pos="1688"/>
          <w:tab w:val="left" w:pos="2604"/>
          <w:tab w:val="left" w:pos="3520"/>
          <w:tab w:val="left" w:pos="4436"/>
          <w:tab w:val="left" w:pos="5352"/>
          <w:tab w:val="left" w:pos="6268"/>
          <w:tab w:val="left" w:pos="7184"/>
          <w:tab w:val="left" w:pos="8100"/>
          <w:tab w:val="left" w:pos="9016"/>
          <w:tab w:val="left" w:pos="9932"/>
          <w:tab w:val="left" w:pos="10848"/>
          <w:tab w:val="left" w:pos="11764"/>
          <w:tab w:val="left" w:pos="12680"/>
          <w:tab w:val="left" w:pos="13596"/>
          <w:tab w:val="left" w:pos="14512"/>
          <w:tab w:val="left" w:pos="15428"/>
        </w:tabs>
        <w:spacing w:after="0" w:line="240" w:lineRule="auto"/>
        <w:ind w:left="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__________________________________________________________________________________</w:t>
      </w:r>
    </w:p>
    <w:p w:rsidR="00717389" w:rsidRPr="0063335C" w:rsidRDefault="00717389" w:rsidP="0063335C">
      <w:pPr>
        <w:tabs>
          <w:tab w:val="left" w:pos="-15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after="0" w:line="240" w:lineRule="auto"/>
        <w:ind w:left="-38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__________________________________________________________________________________</w:t>
      </w:r>
    </w:p>
    <w:p w:rsidR="00717389" w:rsidRPr="0063335C" w:rsidRDefault="00717389" w:rsidP="0063335C">
      <w:pPr>
        <w:tabs>
          <w:tab w:val="left" w:pos="-100"/>
          <w:tab w:val="left" w:pos="1536"/>
          <w:tab w:val="left" w:pos="2452"/>
          <w:tab w:val="left" w:pos="3368"/>
          <w:tab w:val="left" w:pos="4284"/>
          <w:tab w:val="left" w:pos="5200"/>
          <w:tab w:val="left" w:pos="6116"/>
          <w:tab w:val="left" w:pos="7032"/>
          <w:tab w:val="left" w:pos="7948"/>
          <w:tab w:val="left" w:pos="8864"/>
          <w:tab w:val="left" w:pos="9780"/>
          <w:tab w:val="left" w:pos="10696"/>
          <w:tab w:val="left" w:pos="11612"/>
          <w:tab w:val="left" w:pos="12528"/>
          <w:tab w:val="left" w:pos="13444"/>
          <w:tab w:val="left" w:pos="14360"/>
          <w:tab w:val="left" w:pos="15276"/>
        </w:tabs>
        <w:spacing w:after="0" w:line="240" w:lineRule="auto"/>
        <w:ind w:left="-25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3. Пол ___________________________ 4. Дата рождения _________________________________</w:t>
      </w:r>
    </w:p>
    <w:p w:rsidR="00717389" w:rsidRPr="0063335C" w:rsidRDefault="00717389" w:rsidP="0063335C">
      <w:pPr>
        <w:tabs>
          <w:tab w:val="left" w:pos="52"/>
          <w:tab w:val="left" w:pos="1688"/>
          <w:tab w:val="left" w:pos="2604"/>
          <w:tab w:val="left" w:pos="3520"/>
          <w:tab w:val="left" w:pos="4436"/>
          <w:tab w:val="left" w:pos="5352"/>
          <w:tab w:val="left" w:pos="6268"/>
          <w:tab w:val="left" w:pos="7184"/>
          <w:tab w:val="left" w:pos="8100"/>
          <w:tab w:val="left" w:pos="9016"/>
          <w:tab w:val="left" w:pos="9932"/>
          <w:tab w:val="left" w:pos="10848"/>
          <w:tab w:val="left" w:pos="11764"/>
          <w:tab w:val="left" w:pos="12680"/>
          <w:tab w:val="left" w:pos="13596"/>
          <w:tab w:val="left" w:pos="14512"/>
          <w:tab w:val="left" w:pos="15428"/>
        </w:tabs>
        <w:spacing w:after="0" w:line="240" w:lineRule="auto"/>
        <w:ind w:left="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5. Место рождения _________________________________________________________________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right="-5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(республика, край, область, город, поселок, село)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right="-5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ИНН___________________________________________________Паспортные данные__________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right="-5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Адрес места жительства _______________________________________________________________________________________________________________________________________________</w:t>
      </w:r>
    </w:p>
    <w:p w:rsidR="00717389" w:rsidRPr="0063335C" w:rsidRDefault="00717389" w:rsidP="0063335C">
      <w:pPr>
        <w:tabs>
          <w:tab w:val="left" w:pos="-200"/>
          <w:tab w:val="left" w:pos="1436"/>
          <w:tab w:val="left" w:pos="2352"/>
          <w:tab w:val="left" w:pos="3268"/>
          <w:tab w:val="left" w:pos="4184"/>
          <w:tab w:val="left" w:pos="5100"/>
          <w:tab w:val="left" w:pos="6016"/>
          <w:tab w:val="left" w:pos="6932"/>
          <w:tab w:val="left" w:pos="7848"/>
          <w:tab w:val="left" w:pos="8764"/>
          <w:tab w:val="left" w:pos="9680"/>
          <w:tab w:val="left" w:pos="10596"/>
          <w:tab w:val="left" w:pos="11512"/>
          <w:tab w:val="left" w:pos="12428"/>
          <w:tab w:val="left" w:pos="13344"/>
          <w:tab w:val="left" w:pos="14260"/>
          <w:tab w:val="left" w:pos="15176"/>
        </w:tabs>
        <w:spacing w:after="0" w:line="240" w:lineRule="auto"/>
        <w:ind w:left="-50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6. Образование _____________________________________________________________________</w:t>
      </w: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5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(наименование учебного заведения, год окончания)</w:t>
      </w:r>
    </w:p>
    <w:p w:rsidR="00717389" w:rsidRPr="0063335C" w:rsidRDefault="00717389" w:rsidP="0063335C">
      <w:pPr>
        <w:tabs>
          <w:tab w:val="left" w:pos="-100"/>
          <w:tab w:val="left" w:pos="1536"/>
          <w:tab w:val="left" w:pos="2452"/>
          <w:tab w:val="left" w:pos="3368"/>
          <w:tab w:val="left" w:pos="4284"/>
          <w:tab w:val="left" w:pos="5200"/>
          <w:tab w:val="left" w:pos="6116"/>
          <w:tab w:val="left" w:pos="7032"/>
          <w:tab w:val="left" w:pos="7948"/>
          <w:tab w:val="left" w:pos="8864"/>
          <w:tab w:val="left" w:pos="9780"/>
          <w:tab w:val="left" w:pos="10696"/>
          <w:tab w:val="left" w:pos="11612"/>
          <w:tab w:val="left" w:pos="12528"/>
          <w:tab w:val="left" w:pos="13444"/>
          <w:tab w:val="left" w:pos="14360"/>
          <w:tab w:val="left" w:pos="15276"/>
        </w:tabs>
        <w:spacing w:after="0" w:line="240" w:lineRule="auto"/>
        <w:ind w:left="-25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__________________________________________________________________________________</w:t>
      </w:r>
    </w:p>
    <w:p w:rsidR="00717389" w:rsidRPr="0063335C" w:rsidRDefault="00717389" w:rsidP="0063335C">
      <w:pPr>
        <w:tabs>
          <w:tab w:val="left" w:pos="-100"/>
          <w:tab w:val="left" w:pos="1536"/>
          <w:tab w:val="left" w:pos="2452"/>
          <w:tab w:val="left" w:pos="3368"/>
          <w:tab w:val="left" w:pos="4284"/>
          <w:tab w:val="left" w:pos="5200"/>
          <w:tab w:val="left" w:pos="6116"/>
          <w:tab w:val="left" w:pos="7032"/>
          <w:tab w:val="left" w:pos="7948"/>
          <w:tab w:val="left" w:pos="8864"/>
          <w:tab w:val="left" w:pos="9780"/>
          <w:tab w:val="left" w:pos="10696"/>
          <w:tab w:val="left" w:pos="11612"/>
          <w:tab w:val="left" w:pos="12528"/>
          <w:tab w:val="left" w:pos="13444"/>
          <w:tab w:val="left" w:pos="14360"/>
          <w:tab w:val="left" w:pos="15276"/>
        </w:tabs>
        <w:spacing w:after="0" w:line="240" w:lineRule="auto"/>
        <w:ind w:left="-25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7. Домашний адрес _________________________________________________________________</w:t>
      </w:r>
    </w:p>
    <w:p w:rsidR="00717389" w:rsidRPr="0063335C" w:rsidRDefault="00717389" w:rsidP="0063335C">
      <w:pPr>
        <w:tabs>
          <w:tab w:val="left" w:pos="-15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after="0" w:line="240" w:lineRule="auto"/>
        <w:ind w:left="-38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__________________________________________________________________________________</w:t>
      </w: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8. Общий стаж работы __________ Стаж работы в отрасли _______________________________</w:t>
      </w:r>
    </w:p>
    <w:p w:rsidR="00717389" w:rsidRPr="0063335C" w:rsidRDefault="00717389" w:rsidP="0063335C">
      <w:pPr>
        <w:tabs>
          <w:tab w:val="left" w:pos="52"/>
          <w:tab w:val="left" w:pos="1688"/>
          <w:tab w:val="left" w:pos="2604"/>
          <w:tab w:val="left" w:pos="3520"/>
          <w:tab w:val="left" w:pos="4436"/>
          <w:tab w:val="left" w:pos="5352"/>
          <w:tab w:val="left" w:pos="6268"/>
          <w:tab w:val="left" w:pos="7184"/>
          <w:tab w:val="left" w:pos="8100"/>
          <w:tab w:val="left" w:pos="9016"/>
          <w:tab w:val="left" w:pos="9932"/>
          <w:tab w:val="left" w:pos="10848"/>
          <w:tab w:val="left" w:pos="11764"/>
          <w:tab w:val="left" w:pos="12680"/>
          <w:tab w:val="left" w:pos="13596"/>
          <w:tab w:val="left" w:pos="14512"/>
          <w:tab w:val="left" w:pos="15428"/>
        </w:tabs>
        <w:spacing w:after="0" w:line="240" w:lineRule="auto"/>
        <w:ind w:left="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Стаж работы в городе _______ Стаж работы в данном коллективе _________________________</w:t>
      </w:r>
    </w:p>
    <w:p w:rsidR="00717389" w:rsidRPr="0063335C" w:rsidRDefault="00717389" w:rsidP="0063335C">
      <w:pPr>
        <w:tabs>
          <w:tab w:val="left" w:pos="-52"/>
          <w:tab w:val="left" w:pos="1584"/>
          <w:tab w:val="left" w:pos="2500"/>
          <w:tab w:val="left" w:pos="3416"/>
          <w:tab w:val="left" w:pos="4332"/>
          <w:tab w:val="left" w:pos="5248"/>
          <w:tab w:val="left" w:pos="6164"/>
          <w:tab w:val="left" w:pos="7080"/>
          <w:tab w:val="left" w:pos="7996"/>
          <w:tab w:val="left" w:pos="8912"/>
          <w:tab w:val="left" w:pos="9828"/>
          <w:tab w:val="left" w:pos="10744"/>
          <w:tab w:val="left" w:pos="11660"/>
          <w:tab w:val="left" w:pos="12576"/>
          <w:tab w:val="left" w:pos="13492"/>
          <w:tab w:val="left" w:pos="14408"/>
          <w:tab w:val="left" w:pos="15324"/>
        </w:tabs>
        <w:spacing w:after="0" w:line="240" w:lineRule="auto"/>
        <w:ind w:left="-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9. Какими наградами главы города награжден(а) и даты награждений</w:t>
      </w:r>
    </w:p>
    <w:p w:rsidR="00717389" w:rsidRPr="0063335C" w:rsidRDefault="00717389" w:rsidP="0063335C">
      <w:pPr>
        <w:tabs>
          <w:tab w:val="left" w:pos="-200"/>
          <w:tab w:val="left" w:pos="1436"/>
          <w:tab w:val="left" w:pos="2352"/>
          <w:tab w:val="left" w:pos="3268"/>
          <w:tab w:val="left" w:pos="4184"/>
          <w:tab w:val="left" w:pos="5100"/>
          <w:tab w:val="left" w:pos="6016"/>
          <w:tab w:val="left" w:pos="6932"/>
          <w:tab w:val="left" w:pos="7848"/>
          <w:tab w:val="left" w:pos="8764"/>
          <w:tab w:val="left" w:pos="9680"/>
          <w:tab w:val="left" w:pos="10596"/>
          <w:tab w:val="left" w:pos="11512"/>
          <w:tab w:val="left" w:pos="12428"/>
          <w:tab w:val="left" w:pos="13344"/>
          <w:tab w:val="left" w:pos="14260"/>
          <w:tab w:val="left" w:pos="15176"/>
        </w:tabs>
        <w:spacing w:after="0" w:line="240" w:lineRule="auto"/>
        <w:ind w:left="-50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__________________________________________________________________________________</w:t>
      </w: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5"/>
        <w:rPr>
          <w:rFonts w:ascii="Times New Roman" w:hAnsi="Times New Roman"/>
        </w:rPr>
      </w:pPr>
      <w:r w:rsidRPr="0063335C">
        <w:rPr>
          <w:rFonts w:ascii="Times New Roman" w:hAnsi="Times New Roman"/>
        </w:rPr>
        <w:t>10. Краткая характеристика с указанием производственных, научных и иных заслуг, являющихся основанием для награжд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right="-5"/>
        <w:jc w:val="both"/>
        <w:rPr>
          <w:rFonts w:ascii="Times New Roman" w:hAnsi="Times New Roman"/>
        </w:rPr>
      </w:pPr>
    </w:p>
    <w:p w:rsidR="00717389" w:rsidRPr="0063335C" w:rsidRDefault="00717389" w:rsidP="0063335C">
      <w:pPr>
        <w:tabs>
          <w:tab w:val="left" w:pos="-200"/>
          <w:tab w:val="left" w:pos="1436"/>
          <w:tab w:val="left" w:pos="2352"/>
          <w:tab w:val="left" w:pos="3268"/>
          <w:tab w:val="left" w:pos="4184"/>
          <w:tab w:val="left" w:pos="5100"/>
          <w:tab w:val="left" w:pos="6016"/>
          <w:tab w:val="left" w:pos="6932"/>
          <w:tab w:val="left" w:pos="7848"/>
          <w:tab w:val="left" w:pos="8764"/>
          <w:tab w:val="left" w:pos="9680"/>
          <w:tab w:val="left" w:pos="10596"/>
          <w:tab w:val="left" w:pos="11512"/>
          <w:tab w:val="left" w:pos="12428"/>
          <w:tab w:val="left" w:pos="13344"/>
          <w:tab w:val="left" w:pos="14260"/>
          <w:tab w:val="left" w:pos="15176"/>
        </w:tabs>
        <w:spacing w:after="0" w:line="240" w:lineRule="auto"/>
        <w:ind w:left="-50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Кандидатура ________________________________________ рекомендована</w:t>
      </w: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общим собранием трудового коллектива ______________________________________________</w:t>
      </w:r>
    </w:p>
    <w:p w:rsidR="00717389" w:rsidRPr="0063335C" w:rsidRDefault="00717389" w:rsidP="0063335C">
      <w:pPr>
        <w:tabs>
          <w:tab w:val="left" w:pos="-52"/>
          <w:tab w:val="left" w:pos="1584"/>
          <w:tab w:val="left" w:pos="2500"/>
          <w:tab w:val="left" w:pos="3416"/>
          <w:tab w:val="left" w:pos="4332"/>
          <w:tab w:val="left" w:pos="5248"/>
          <w:tab w:val="left" w:pos="6164"/>
          <w:tab w:val="left" w:pos="7080"/>
          <w:tab w:val="left" w:pos="7996"/>
          <w:tab w:val="left" w:pos="8912"/>
          <w:tab w:val="left" w:pos="9828"/>
          <w:tab w:val="left" w:pos="10744"/>
          <w:tab w:val="left" w:pos="11660"/>
          <w:tab w:val="left" w:pos="12576"/>
          <w:tab w:val="left" w:pos="13492"/>
          <w:tab w:val="left" w:pos="14408"/>
          <w:tab w:val="left" w:pos="15324"/>
        </w:tabs>
        <w:spacing w:after="0" w:line="240" w:lineRule="auto"/>
        <w:ind w:left="-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_________________________________________________________________________________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right="-5"/>
        <w:jc w:val="center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(дата обсуждения, номер протокола)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right="-5"/>
        <w:jc w:val="both"/>
        <w:rPr>
          <w:rFonts w:ascii="Times New Roman" w:hAnsi="Times New Roman"/>
        </w:rPr>
      </w:pPr>
    </w:p>
    <w:p w:rsidR="00717389" w:rsidRPr="0063335C" w:rsidRDefault="00717389" w:rsidP="0063335C">
      <w:pPr>
        <w:tabs>
          <w:tab w:val="left" w:pos="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right="-5"/>
        <w:rPr>
          <w:rFonts w:ascii="Times New Roman" w:hAnsi="Times New Roman"/>
        </w:rPr>
      </w:pPr>
      <w:r w:rsidRPr="0063335C">
        <w:rPr>
          <w:rFonts w:ascii="Times New Roman" w:hAnsi="Times New Roman"/>
        </w:rPr>
        <w:t>Руководитель организации,                                   Председатель собрания</w:t>
      </w:r>
    </w:p>
    <w:p w:rsidR="00717389" w:rsidRPr="0063335C" w:rsidRDefault="00717389" w:rsidP="0063335C">
      <w:pPr>
        <w:tabs>
          <w:tab w:val="left" w:pos="52"/>
          <w:tab w:val="left" w:pos="1688"/>
          <w:tab w:val="left" w:pos="2604"/>
          <w:tab w:val="left" w:pos="3520"/>
          <w:tab w:val="left" w:pos="4436"/>
          <w:tab w:val="left" w:pos="5352"/>
          <w:tab w:val="left" w:pos="6268"/>
          <w:tab w:val="left" w:pos="7184"/>
          <w:tab w:val="left" w:pos="8100"/>
          <w:tab w:val="left" w:pos="9016"/>
          <w:tab w:val="left" w:pos="9932"/>
          <w:tab w:val="left" w:pos="10848"/>
          <w:tab w:val="left" w:pos="11764"/>
          <w:tab w:val="left" w:pos="12680"/>
          <w:tab w:val="left" w:pos="13596"/>
          <w:tab w:val="left" w:pos="14512"/>
          <w:tab w:val="left" w:pos="15428"/>
        </w:tabs>
        <w:spacing w:after="0" w:line="240" w:lineRule="auto"/>
        <w:ind w:left="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предприятия, учреждения                  коллектива или его совета</w:t>
      </w:r>
      <w:bookmarkStart w:id="0" w:name="_GoBack"/>
      <w:bookmarkEnd w:id="0"/>
    </w:p>
    <w:p w:rsidR="00717389" w:rsidRPr="0063335C" w:rsidRDefault="00717389" w:rsidP="0063335C">
      <w:pPr>
        <w:tabs>
          <w:tab w:val="left" w:pos="-52"/>
          <w:tab w:val="left" w:pos="1584"/>
          <w:tab w:val="left" w:pos="2500"/>
          <w:tab w:val="left" w:pos="3416"/>
          <w:tab w:val="left" w:pos="4332"/>
          <w:tab w:val="left" w:pos="5248"/>
          <w:tab w:val="left" w:pos="6164"/>
          <w:tab w:val="left" w:pos="7080"/>
          <w:tab w:val="left" w:pos="7996"/>
          <w:tab w:val="left" w:pos="8912"/>
          <w:tab w:val="left" w:pos="9828"/>
          <w:tab w:val="left" w:pos="10744"/>
          <w:tab w:val="left" w:pos="11660"/>
          <w:tab w:val="left" w:pos="12576"/>
          <w:tab w:val="left" w:pos="13492"/>
          <w:tab w:val="left" w:pos="14408"/>
          <w:tab w:val="left" w:pos="15324"/>
        </w:tabs>
        <w:spacing w:after="0" w:line="240" w:lineRule="auto"/>
        <w:ind w:left="-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                _________________________</w:t>
      </w:r>
    </w:p>
    <w:p w:rsidR="00717389" w:rsidRPr="0063335C" w:rsidRDefault="00717389" w:rsidP="0063335C">
      <w:pPr>
        <w:tabs>
          <w:tab w:val="left" w:pos="-52"/>
          <w:tab w:val="left" w:pos="1584"/>
          <w:tab w:val="left" w:pos="2500"/>
          <w:tab w:val="left" w:pos="3416"/>
          <w:tab w:val="left" w:pos="4332"/>
          <w:tab w:val="left" w:pos="5248"/>
          <w:tab w:val="left" w:pos="6164"/>
          <w:tab w:val="left" w:pos="7080"/>
          <w:tab w:val="left" w:pos="7996"/>
          <w:tab w:val="left" w:pos="8912"/>
          <w:tab w:val="left" w:pos="9828"/>
          <w:tab w:val="left" w:pos="10744"/>
          <w:tab w:val="left" w:pos="11660"/>
          <w:tab w:val="left" w:pos="12576"/>
          <w:tab w:val="left" w:pos="13492"/>
          <w:tab w:val="left" w:pos="14408"/>
          <w:tab w:val="left" w:pos="15324"/>
        </w:tabs>
        <w:spacing w:after="0" w:line="240" w:lineRule="auto"/>
        <w:ind w:left="-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(подпись)                                                                   (подпись)</w:t>
      </w:r>
    </w:p>
    <w:p w:rsidR="00717389" w:rsidRPr="0063335C" w:rsidRDefault="00717389" w:rsidP="0063335C">
      <w:pPr>
        <w:tabs>
          <w:tab w:val="left" w:pos="-52"/>
          <w:tab w:val="left" w:pos="1584"/>
          <w:tab w:val="left" w:pos="2500"/>
          <w:tab w:val="left" w:pos="3416"/>
          <w:tab w:val="left" w:pos="4332"/>
          <w:tab w:val="left" w:pos="5248"/>
          <w:tab w:val="left" w:pos="6164"/>
          <w:tab w:val="left" w:pos="7080"/>
          <w:tab w:val="left" w:pos="7996"/>
          <w:tab w:val="left" w:pos="8912"/>
          <w:tab w:val="left" w:pos="9828"/>
          <w:tab w:val="left" w:pos="10744"/>
          <w:tab w:val="left" w:pos="11660"/>
          <w:tab w:val="left" w:pos="12576"/>
          <w:tab w:val="left" w:pos="13492"/>
          <w:tab w:val="left" w:pos="14408"/>
          <w:tab w:val="left" w:pos="15324"/>
        </w:tabs>
        <w:spacing w:after="0" w:line="240" w:lineRule="auto"/>
        <w:ind w:left="-13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_________________________                _________________________</w:t>
      </w:r>
    </w:p>
    <w:p w:rsidR="00717389" w:rsidRPr="0063335C" w:rsidRDefault="00717389" w:rsidP="0063335C">
      <w:pPr>
        <w:tabs>
          <w:tab w:val="left" w:pos="-200"/>
          <w:tab w:val="left" w:pos="1436"/>
          <w:tab w:val="left" w:pos="2352"/>
          <w:tab w:val="left" w:pos="3268"/>
          <w:tab w:val="left" w:pos="4184"/>
          <w:tab w:val="left" w:pos="5100"/>
          <w:tab w:val="left" w:pos="6016"/>
          <w:tab w:val="left" w:pos="6932"/>
          <w:tab w:val="left" w:pos="7848"/>
          <w:tab w:val="left" w:pos="8764"/>
          <w:tab w:val="left" w:pos="9680"/>
          <w:tab w:val="left" w:pos="10596"/>
          <w:tab w:val="left" w:pos="11512"/>
          <w:tab w:val="left" w:pos="12428"/>
          <w:tab w:val="left" w:pos="13344"/>
          <w:tab w:val="left" w:pos="14260"/>
          <w:tab w:val="left" w:pos="15176"/>
        </w:tabs>
        <w:spacing w:after="0" w:line="240" w:lineRule="auto"/>
        <w:ind w:left="-50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(фамилия и инициалы)                      (фамилия и инициалы)</w:t>
      </w:r>
    </w:p>
    <w:p w:rsidR="00717389" w:rsidRPr="0063335C" w:rsidRDefault="00717389" w:rsidP="0063335C">
      <w:pPr>
        <w:tabs>
          <w:tab w:val="left" w:pos="-2880"/>
          <w:tab w:val="left" w:pos="-1244"/>
          <w:tab w:val="left" w:pos="-328"/>
          <w:tab w:val="left" w:pos="588"/>
          <w:tab w:val="left" w:pos="1504"/>
          <w:tab w:val="left" w:pos="2420"/>
          <w:tab w:val="left" w:pos="3336"/>
          <w:tab w:val="left" w:pos="4252"/>
          <w:tab w:val="left" w:pos="5168"/>
          <w:tab w:val="left" w:pos="6084"/>
          <w:tab w:val="left" w:pos="7000"/>
          <w:tab w:val="left" w:pos="7916"/>
          <w:tab w:val="left" w:pos="8832"/>
          <w:tab w:val="left" w:pos="9748"/>
          <w:tab w:val="left" w:pos="10664"/>
          <w:tab w:val="left" w:pos="11580"/>
          <w:tab w:val="left" w:pos="12496"/>
        </w:tabs>
        <w:spacing w:after="0" w:line="240" w:lineRule="auto"/>
        <w:ind w:left="-720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 xml:space="preserve">   </w:t>
      </w:r>
    </w:p>
    <w:p w:rsidR="00717389" w:rsidRPr="0063335C" w:rsidRDefault="00717389" w:rsidP="0063335C">
      <w:pPr>
        <w:tabs>
          <w:tab w:val="left" w:pos="-152"/>
          <w:tab w:val="left" w:pos="1484"/>
          <w:tab w:val="left" w:pos="2400"/>
          <w:tab w:val="left" w:pos="3316"/>
          <w:tab w:val="left" w:pos="4232"/>
          <w:tab w:val="left" w:pos="5148"/>
          <w:tab w:val="left" w:pos="6064"/>
          <w:tab w:val="left" w:pos="6980"/>
          <w:tab w:val="left" w:pos="7896"/>
          <w:tab w:val="left" w:pos="8812"/>
          <w:tab w:val="left" w:pos="9728"/>
          <w:tab w:val="left" w:pos="10644"/>
          <w:tab w:val="left" w:pos="11560"/>
          <w:tab w:val="left" w:pos="12476"/>
          <w:tab w:val="left" w:pos="13392"/>
          <w:tab w:val="left" w:pos="14308"/>
          <w:tab w:val="left" w:pos="15224"/>
        </w:tabs>
        <w:spacing w:after="0" w:line="240" w:lineRule="auto"/>
        <w:ind w:left="-38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>М.П.</w:t>
      </w:r>
    </w:p>
    <w:p w:rsidR="00717389" w:rsidRPr="0063335C" w:rsidRDefault="00717389" w:rsidP="0063335C">
      <w:pPr>
        <w:tabs>
          <w:tab w:val="left" w:pos="100"/>
          <w:tab w:val="left" w:pos="1736"/>
          <w:tab w:val="left" w:pos="2652"/>
          <w:tab w:val="left" w:pos="3568"/>
          <w:tab w:val="left" w:pos="4484"/>
          <w:tab w:val="left" w:pos="5400"/>
          <w:tab w:val="left" w:pos="6316"/>
          <w:tab w:val="left" w:pos="7232"/>
          <w:tab w:val="left" w:pos="8148"/>
          <w:tab w:val="left" w:pos="9064"/>
          <w:tab w:val="left" w:pos="9980"/>
          <w:tab w:val="left" w:pos="10896"/>
          <w:tab w:val="left" w:pos="11812"/>
          <w:tab w:val="left" w:pos="12728"/>
          <w:tab w:val="left" w:pos="13644"/>
          <w:tab w:val="left" w:pos="14560"/>
          <w:tab w:val="left" w:pos="15476"/>
        </w:tabs>
        <w:spacing w:after="0" w:line="240" w:lineRule="auto"/>
        <w:ind w:left="25" w:right="-5"/>
        <w:jc w:val="both"/>
        <w:rPr>
          <w:rFonts w:ascii="Times New Roman" w:hAnsi="Times New Roman"/>
        </w:rPr>
      </w:pPr>
      <w:r w:rsidRPr="0063335C">
        <w:rPr>
          <w:rFonts w:ascii="Times New Roman" w:hAnsi="Times New Roman"/>
        </w:rPr>
        <w:t xml:space="preserve">"___" ____________ года   </w:t>
      </w:r>
    </w:p>
    <w:p w:rsidR="00717389" w:rsidRPr="0063335C" w:rsidRDefault="00717389" w:rsidP="0063335C">
      <w:pPr>
        <w:tabs>
          <w:tab w:val="left" w:pos="100"/>
          <w:tab w:val="left" w:pos="1736"/>
          <w:tab w:val="left" w:pos="2652"/>
          <w:tab w:val="left" w:pos="3568"/>
          <w:tab w:val="left" w:pos="4484"/>
          <w:tab w:val="left" w:pos="5400"/>
          <w:tab w:val="left" w:pos="6316"/>
          <w:tab w:val="left" w:pos="7232"/>
          <w:tab w:val="left" w:pos="8148"/>
          <w:tab w:val="left" w:pos="9064"/>
          <w:tab w:val="left" w:pos="9980"/>
          <w:tab w:val="left" w:pos="10896"/>
          <w:tab w:val="left" w:pos="11812"/>
          <w:tab w:val="left" w:pos="12728"/>
          <w:tab w:val="left" w:pos="13644"/>
          <w:tab w:val="left" w:pos="14560"/>
          <w:tab w:val="left" w:pos="15476"/>
        </w:tabs>
        <w:spacing w:after="0" w:line="240" w:lineRule="auto"/>
        <w:ind w:left="25" w:right="-5"/>
        <w:jc w:val="both"/>
        <w:rPr>
          <w:rFonts w:ascii="Times New Roman" w:hAnsi="Times New Roman"/>
          <w:b/>
        </w:rPr>
      </w:pPr>
      <w:r w:rsidRPr="0063335C">
        <w:rPr>
          <w:rFonts w:ascii="Times New Roman" w:hAnsi="Times New Roman"/>
          <w:b/>
        </w:rPr>
        <w:t>К представлению для награждения  прилагаются : 1)копия паспорта (первая страница и страница с пропиской), 2) копия ИНН, 3)копия страхового пенсионного свидетельства, 4)справка банка с реквизитами для перечисления вознаграждения).</w:t>
      </w:r>
    </w:p>
    <w:p w:rsidR="00717389" w:rsidRPr="0063335C" w:rsidRDefault="00717389" w:rsidP="0063335C">
      <w:pPr>
        <w:tabs>
          <w:tab w:val="left" w:pos="-156"/>
          <w:tab w:val="left" w:pos="1480"/>
          <w:tab w:val="left" w:pos="2396"/>
          <w:tab w:val="left" w:pos="3312"/>
          <w:tab w:val="left" w:pos="4228"/>
          <w:tab w:val="left" w:pos="5144"/>
          <w:tab w:val="left" w:pos="6060"/>
          <w:tab w:val="left" w:pos="6976"/>
          <w:tab w:val="left" w:pos="7892"/>
          <w:tab w:val="left" w:pos="8808"/>
          <w:tab w:val="left" w:pos="9724"/>
          <w:tab w:val="left" w:pos="10640"/>
          <w:tab w:val="left" w:pos="11556"/>
          <w:tab w:val="left" w:pos="12472"/>
          <w:tab w:val="left" w:pos="13388"/>
          <w:tab w:val="left" w:pos="14304"/>
          <w:tab w:val="left" w:pos="15220"/>
        </w:tabs>
        <w:autoSpaceDN w:val="0"/>
        <w:spacing w:after="0" w:line="240" w:lineRule="auto"/>
        <w:ind w:left="-13"/>
        <w:jc w:val="both"/>
        <w:rPr>
          <w:rFonts w:ascii="Times New Roman" w:hAnsi="Times New Roman"/>
          <w:sz w:val="24"/>
          <w:szCs w:val="24"/>
        </w:rPr>
      </w:pPr>
    </w:p>
    <w:p w:rsidR="00717389" w:rsidRPr="0063335C" w:rsidRDefault="00717389" w:rsidP="0063335C">
      <w:pPr>
        <w:tabs>
          <w:tab w:val="left" w:pos="-8640"/>
          <w:tab w:val="left" w:pos="-7004"/>
          <w:tab w:val="left" w:pos="-6088"/>
          <w:tab w:val="left" w:pos="-5172"/>
          <w:tab w:val="left" w:pos="-4256"/>
          <w:tab w:val="left" w:pos="-3340"/>
          <w:tab w:val="left" w:pos="-2424"/>
          <w:tab w:val="left" w:pos="-1508"/>
          <w:tab w:val="left" w:pos="-592"/>
          <w:tab w:val="left" w:pos="324"/>
          <w:tab w:val="left" w:pos="1240"/>
          <w:tab w:val="left" w:pos="2156"/>
          <w:tab w:val="left" w:pos="3072"/>
          <w:tab w:val="left" w:pos="3988"/>
          <w:tab w:val="left" w:pos="4904"/>
          <w:tab w:val="left" w:pos="5820"/>
          <w:tab w:val="left" w:pos="6736"/>
        </w:tabs>
        <w:autoSpaceDN w:val="0"/>
        <w:spacing w:after="0" w:line="240" w:lineRule="auto"/>
        <w:ind w:left="-720" w:firstLine="1080"/>
        <w:jc w:val="both"/>
        <w:rPr>
          <w:rFonts w:ascii="Times New Roman" w:hAnsi="Times New Roman"/>
          <w:sz w:val="24"/>
          <w:szCs w:val="24"/>
        </w:rPr>
      </w:pPr>
      <w:r w:rsidRPr="0063335C">
        <w:rPr>
          <w:rFonts w:ascii="Times New Roman" w:hAnsi="Times New Roman"/>
          <w:sz w:val="24"/>
          <w:szCs w:val="24"/>
        </w:rPr>
        <w:t xml:space="preserve">   </w:t>
      </w:r>
    </w:p>
    <w:sectPr w:rsidR="00717389" w:rsidRPr="0063335C" w:rsidSect="002B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44D"/>
    <w:rsid w:val="00116985"/>
    <w:rsid w:val="00202A3B"/>
    <w:rsid w:val="00270CAE"/>
    <w:rsid w:val="002B3F9B"/>
    <w:rsid w:val="002D4D4E"/>
    <w:rsid w:val="00361094"/>
    <w:rsid w:val="0044178A"/>
    <w:rsid w:val="00630567"/>
    <w:rsid w:val="0063335C"/>
    <w:rsid w:val="006F0583"/>
    <w:rsid w:val="00717389"/>
    <w:rsid w:val="007730EC"/>
    <w:rsid w:val="007740CF"/>
    <w:rsid w:val="007D31AC"/>
    <w:rsid w:val="008E0A98"/>
    <w:rsid w:val="009921BD"/>
    <w:rsid w:val="00B214DE"/>
    <w:rsid w:val="00B7744D"/>
    <w:rsid w:val="00E5259F"/>
    <w:rsid w:val="00F01892"/>
    <w:rsid w:val="00F2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9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774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259F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7744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5259F"/>
    <w:rPr>
      <w:rFonts w:ascii="Cambria" w:hAnsi="Cambria" w:cs="Times New Roman"/>
      <w:color w:val="243F60"/>
    </w:rPr>
  </w:style>
  <w:style w:type="paragraph" w:styleId="NormalWeb">
    <w:name w:val="Normal (Web)"/>
    <w:basedOn w:val="Normal"/>
    <w:uiPriority w:val="99"/>
    <w:semiHidden/>
    <w:rsid w:val="00B77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7730EC"/>
    <w:pPr>
      <w:widowControl w:val="0"/>
      <w:autoSpaceDE w:val="0"/>
      <w:spacing w:after="0" w:line="269" w:lineRule="exact"/>
      <w:ind w:firstLine="754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7">
    <w:name w:val="Style7"/>
    <w:basedOn w:val="Normal"/>
    <w:uiPriority w:val="99"/>
    <w:rsid w:val="007730EC"/>
    <w:pPr>
      <w:widowControl w:val="0"/>
      <w:autoSpaceDE w:val="0"/>
      <w:spacing w:after="0" w:line="269" w:lineRule="exact"/>
      <w:ind w:firstLine="682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FontStyle12">
    <w:name w:val="Font Style12"/>
    <w:basedOn w:val="DefaultParagraphFont"/>
    <w:uiPriority w:val="99"/>
    <w:rsid w:val="007730EC"/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773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30EC"/>
    <w:rPr>
      <w:rFonts w:ascii="Tahoma" w:hAnsi="Tahoma" w:cs="Tahoma"/>
      <w:sz w:val="16"/>
      <w:szCs w:val="16"/>
    </w:rPr>
  </w:style>
  <w:style w:type="paragraph" w:customStyle="1" w:styleId="Standard">
    <w:name w:val="Standard"/>
    <w:uiPriority w:val="99"/>
    <w:rsid w:val="00E5259F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6</Pages>
  <Words>2143</Words>
  <Characters>12218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ГОРОДА ЮГОРСКА</dc:title>
  <dc:subject/>
  <dc:creator>Княжева Вера Анатольевна</dc:creator>
  <cp:keywords/>
  <dc:description/>
  <cp:lastModifiedBy>Borisova_tn_next</cp:lastModifiedBy>
  <cp:revision>2</cp:revision>
  <cp:lastPrinted>2016-05-17T07:48:00Z</cp:lastPrinted>
  <dcterms:created xsi:type="dcterms:W3CDTF">2016-09-06T10:08:00Z</dcterms:created>
  <dcterms:modified xsi:type="dcterms:W3CDTF">2016-09-06T10:08:00Z</dcterms:modified>
</cp:coreProperties>
</file>