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3" w:rsidRPr="003920D6" w:rsidRDefault="00C86186" w:rsidP="00351657">
      <w:pPr>
        <w:spacing w:line="360" w:lineRule="auto"/>
        <w:ind w:firstLine="709"/>
        <w:jc w:val="center"/>
        <w:rPr>
          <w:rStyle w:val="FontStyle264"/>
          <w:rFonts w:ascii="Arial" w:hAnsi="Arial" w:cs="Arial"/>
          <w:sz w:val="24"/>
          <w:szCs w:val="24"/>
          <w:u w:val="single"/>
        </w:rPr>
      </w:pPr>
      <w:bookmarkStart w:id="0" w:name="OLE_LINK3"/>
      <w:bookmarkStart w:id="1" w:name="OLE_LINK4"/>
      <w:bookmarkStart w:id="2" w:name="_GoBack"/>
      <w:bookmarkEnd w:id="2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-487680</wp:posOffset>
                </wp:positionV>
                <wp:extent cx="7135495" cy="10212070"/>
                <wp:effectExtent l="1270" t="17145" r="16510" b="63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10212070"/>
                          <a:chOff x="337" y="450"/>
                          <a:chExt cx="11237" cy="16082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7089"/>
                            <a:ext cx="1086" cy="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0"/>
                                <w:gridCol w:w="271"/>
                                <w:gridCol w:w="271"/>
                                <w:gridCol w:w="271"/>
                              </w:tblGrid>
                              <w:tr w:rsidR="005F6089" w:rsidRPr="00C31C38">
                                <w:trPr>
                                  <w:cantSplit/>
                                  <w:trHeight w:val="567"/>
                                </w:trPr>
                                <w:tc>
                                  <w:tcPr>
                                    <w:tcW w:w="270" w:type="dxa"/>
                                    <w:vMerge w:val="restart"/>
                                    <w:textDirection w:val="btLr"/>
                                  </w:tcPr>
                                  <w:p w:rsidR="005F6089" w:rsidRPr="00C31C38" w:rsidRDefault="005F6089" w:rsidP="004E3F48">
                                    <w:pPr>
                                      <w:spacing w:line="140" w:lineRule="exac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Согласовано</w:t>
                                    </w: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134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701"/>
                                </w:trPr>
                                <w:tc>
                                  <w:tcPr>
                                    <w:tcW w:w="270" w:type="dxa"/>
                                    <w:vMerge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1" w:type="dxa"/>
                                    <w:textDirection w:val="btLr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6089" w:rsidRPr="00C31C38" w:rsidRDefault="005F6089" w:rsidP="00C24CD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415" y="450"/>
                            <a:ext cx="10159" cy="15988"/>
                            <a:chOff x="1415" y="450"/>
                            <a:chExt cx="10159" cy="15988"/>
                          </a:xfrm>
                        </wpg:grpSpPr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450"/>
                              <a:ext cx="10159" cy="1598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5" y="13320"/>
                              <a:ext cx="10155" cy="3118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10146" w:type="dxa"/>
                                  <w:tblInd w:w="3" w:type="dxa"/>
                                  <w:tbl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  <w:insideH w:val="single" w:sz="6" w:space="0" w:color="auto"/>
                                    <w:insideV w:val="single" w:sz="6" w:space="0" w:color="auto"/>
                                  </w:tblBorders>
                                  <w:tblLayout w:type="fixed"/>
                                  <w:tblCellMar>
                                    <w:left w:w="3" w:type="dxa"/>
                                    <w:right w:w="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67"/>
                                  <w:gridCol w:w="567"/>
                                  <w:gridCol w:w="567"/>
                                  <w:gridCol w:w="636"/>
                                  <w:gridCol w:w="741"/>
                                  <w:gridCol w:w="570"/>
                                  <w:gridCol w:w="3876"/>
                                  <w:gridCol w:w="855"/>
                                  <w:gridCol w:w="798"/>
                                  <w:gridCol w:w="969"/>
                                </w:tblGrid>
                                <w:tr w:rsidR="005F6089" w:rsidRPr="00475A7E" w:rsidTr="00796AB3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4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 w:val="restart"/>
                                      <w:tcBorders>
                                        <w:top w:val="single" w:sz="4" w:space="0" w:color="auto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5F6089" w:rsidRPr="00C95AB4" w:rsidRDefault="00191CCB" w:rsidP="00A3436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ЭР-04/ПИР-17</w:t>
                                      </w:r>
                                      <w:r w:rsidR="00DB0232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-</w:t>
                                      </w:r>
                                      <w:r w:rsidR="00850E81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ППТ.</w:t>
                                      </w:r>
                                      <w:r w:rsidR="00A34369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="005F6089"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.ПЗ</w:t>
                                      </w:r>
                                    </w:p>
                                  </w:tc>
                                </w:tr>
                                <w:tr w:rsidR="005F6089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5F6089" w:rsidRPr="00C31C38" w:rsidRDefault="005F6089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5F6089" w:rsidRPr="00C31C38" w:rsidRDefault="005F6089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2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191CCB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191CCB" w:rsidRPr="00DB33EA" w:rsidRDefault="00191CCB" w:rsidP="000719A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B33EA">
                                        <w:rPr>
                                          <w:rFonts w:ascii="Arial" w:hAnsi="Arial" w:cs="Arial"/>
                                          <w:bCs/>
                                        </w:rPr>
                                        <w:t xml:space="preserve">Реконструкция ВЛ-10кВ ф.24 КОС-1, КОС-2 </w:t>
                                      </w:r>
                                      <w:r w:rsidRPr="00DB33EA">
                                        <w:rPr>
                                          <w:rFonts w:ascii="Arial" w:hAnsi="Arial" w:cs="Arial"/>
                                        </w:rPr>
                                        <w:t xml:space="preserve">от </w:t>
                                      </w:r>
                                    </w:p>
                                    <w:p w:rsidR="00191CCB" w:rsidRPr="00792839" w:rsidRDefault="00191CCB" w:rsidP="000719A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DB33EA">
                                        <w:rPr>
                                          <w:rFonts w:ascii="Arial" w:hAnsi="Arial" w:cs="Arial"/>
                                        </w:rPr>
                                        <w:t>ПС 110/10 «Хвойная» в г. Югорск</w:t>
                                      </w:r>
                                    </w:p>
                                  </w:tc>
                                </w:tr>
                                <w:tr w:rsidR="00191CCB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pacing w:val="-2"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pStyle w:val="a5"/>
                                        <w:spacing w:before="40"/>
                                        <w:ind w:left="57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191CCB" w:rsidRPr="00961290" w:rsidRDefault="00191CCB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</w:rPr>
                                      </w:pPr>
                                    </w:p>
                                  </w:tc>
                                </w:tr>
                                <w:tr w:rsidR="00191CCB" w:rsidRPr="00961290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  <w:t>Изм.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  <w:sz w:val="20"/>
                                          <w:szCs w:val="20"/>
                                        </w:rPr>
                                        <w:t>Кол.уч</w:t>
                                      </w:r>
                                    </w:p>
                                  </w:tc>
                                  <w:tc>
                                    <w:tcPr>
                                      <w:tcW w:w="567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Лист</w:t>
                                      </w:r>
                                    </w:p>
                                  </w:tc>
                                  <w:tc>
                                    <w:tcPr>
                                      <w:tcW w:w="636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№док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Подп.</w:t>
                                      </w: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475A7E">
                                      <w:pPr>
                                        <w:pStyle w:val="a5"/>
                                        <w:spacing w:before="4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6498" w:type="dxa"/>
                                      <w:gridSpan w:val="4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191CCB" w:rsidRPr="00961290" w:rsidRDefault="00191CCB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pacing w:val="-6"/>
                                        </w:rPr>
                                      </w:pPr>
                                    </w:p>
                                  </w:tc>
                                </w:tr>
                                <w:tr w:rsidR="00191CCB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1773AA" w:rsidRDefault="00191CCB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1773AA" w:rsidRDefault="00191CCB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53023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C24CDD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A34369" w:rsidRDefault="00191CCB" w:rsidP="00A34369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34369">
                                        <w:rPr>
                                          <w:rFonts w:ascii="Arial" w:hAnsi="Arial" w:cs="Arial"/>
                                        </w:rPr>
                                        <w:t>Положение о размещении линейных объектов</w:t>
                                      </w: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tcBorders>
                                        <w:top w:val="single" w:sz="12" w:space="0" w:color="auto"/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Стадия</w:t>
                                      </w: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Лист</w:t>
                                      </w: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</w:pPr>
                                      <w:r w:rsidRPr="00C31C38"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</w:rPr>
                                        <w:t>Листов</w:t>
                                      </w:r>
                                    </w:p>
                                  </w:tc>
                                </w:tr>
                                <w:tr w:rsidR="00191CCB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1773AA" w:rsidRDefault="00191CCB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pacing w:val="-2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1773AA" w:rsidRDefault="00191CCB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53023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961290" w:rsidRDefault="00191CCB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171C5F">
                                      <w:pPr>
                                        <w:pStyle w:val="10"/>
                                        <w:spacing w:line="240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П</w:t>
                                      </w: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C31C38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single" w:sz="12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191CCB" w:rsidRPr="00624B3B" w:rsidRDefault="00191CCB" w:rsidP="00C95AB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c>
                                </w:tr>
                                <w:tr w:rsidR="00191CCB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671BF" w:rsidRDefault="00191CCB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ГИП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1773AA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Сахаров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0719A2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961290" w:rsidRDefault="00191CCB" w:rsidP="00C31C38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855" w:type="dxa"/>
                                      <w:vMerge/>
                                      <w:tcBorders>
                                        <w:left w:val="nil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98" w:type="dxa"/>
                                      <w:vMerge/>
                                      <w:tcBorders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969" w:type="dxa"/>
                                      <w:vMerge/>
                                      <w:tcBorders>
                                        <w:left w:val="single" w:sz="12" w:space="0" w:color="auto"/>
                                        <w:bottom w:val="single" w:sz="12" w:space="0" w:color="auto"/>
                                        <w:right w:val="nil"/>
                                      </w:tcBorders>
                                    </w:tcPr>
                                    <w:p w:rsidR="00191CCB" w:rsidRPr="00C31C38" w:rsidRDefault="00191CCB" w:rsidP="00C31C38">
                                      <w:pPr>
                                        <w:pStyle w:val="a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191CCB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671BF" w:rsidRDefault="00191CCB" w:rsidP="00BC0661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Проверил Проверил Проверил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1773AA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Миловидов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0719A2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 w:val="restart"/>
                                      <w:tcBorders>
                                        <w:top w:val="single" w:sz="12" w:space="0" w:color="auto"/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23780E" w:rsidRDefault="00191CCB" w:rsidP="00657941">
                                      <w:pPr>
                                        <w:pStyle w:val="a5"/>
                                        <w:spacing w:after="20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</w:rPr>
                                      </w:pPr>
                                      <w:r w:rsidRPr="00A53B37">
                                        <w:rPr>
                                          <w:rStyle w:val="FontStyle264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Содержание</w:t>
                                      </w:r>
                                      <w:r>
                                        <w:rPr>
                                          <w:rStyle w:val="FontStyle264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тома 2</w:t>
                                      </w: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 w:val="restart"/>
                                      <w:tcBorders>
                                        <w:top w:val="nil"/>
                                        <w:left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:rsidR="00191CCB" w:rsidRPr="006D441F" w:rsidRDefault="00451B2F" w:rsidP="001B69FC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center"/>
                                        <w:rPr>
                                          <w:color w:val="000000"/>
                                        </w:rPr>
                                      </w:pPr>
                                      <w:r w:rsidRPr="00451B2F">
                                        <w:rPr>
                                          <w:noProof/>
                                          <w:color w:val="000000"/>
                                        </w:rPr>
                                        <w:drawing>
                                          <wp:inline distT="0" distB="0" distL="0" distR="0">
                                            <wp:extent cx="961523" cy="436729"/>
                                            <wp:effectExtent l="0" t="0" r="0" b="0"/>
                                            <wp:docPr id="3" name="Рисунок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rcRect r="90643" b="9254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62158" cy="43672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191CCB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671BF" w:rsidRDefault="00191CCB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Н.конт.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0C7840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792839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Сидлер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191CCB" w:rsidRPr="00C31C38" w:rsidRDefault="00191CCB" w:rsidP="000719A2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475A7E" w:rsidRDefault="00191CCB">
                                      <w:pPr>
                                        <w:pStyle w:val="a5"/>
                                        <w:spacing w:after="20" w:line="240" w:lineRule="exact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/>
                                      <w:tcBorders>
                                        <w:left w:val="nil"/>
                                        <w:right w:val="nil"/>
                                      </w:tcBorders>
                                    </w:tcPr>
                                    <w:p w:rsidR="00191CCB" w:rsidRPr="00475A7E" w:rsidRDefault="00191CCB">
                                      <w:pPr>
                                        <w:pStyle w:val="a7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pacing w:val="-10"/>
                                        </w:rPr>
                                      </w:pPr>
                                    </w:p>
                                  </w:tc>
                                </w:tr>
                                <w:tr w:rsidR="00191CCB" w:rsidRPr="00475A7E">
                                  <w:trPr>
                                    <w:cantSplit/>
                                    <w:trHeight w:hRule="exact" w:val="284"/>
                                  </w:trPr>
                                  <w:tc>
                                    <w:tcPr>
                                      <w:tcW w:w="1134" w:type="dxa"/>
                                      <w:gridSpan w:val="2"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671BF" w:rsidRDefault="00191CCB" w:rsidP="00C671BF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C671BF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Разраб.</w:t>
                                      </w:r>
                                    </w:p>
                                  </w:tc>
                                  <w:tc>
                                    <w:tcPr>
                                      <w:tcW w:w="1203" w:type="dxa"/>
                                      <w:gridSpan w:val="2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671BF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Воронцов</w:t>
                                      </w:r>
                                    </w:p>
                                  </w:tc>
                                  <w:tc>
                                    <w:tcPr>
                                      <w:tcW w:w="741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70" w:type="dxa"/>
                                      <w:tcBorders>
                                        <w:left w:val="single" w:sz="12" w:space="0" w:color="auto"/>
                                        <w:bottom w:val="nil"/>
                                        <w:right w:val="single" w:sz="12" w:space="0" w:color="auto"/>
                                      </w:tcBorders>
                                      <w:vAlign w:val="center"/>
                                    </w:tcPr>
                                    <w:p w:rsidR="00191CCB" w:rsidRPr="00C31C38" w:rsidRDefault="00191CCB" w:rsidP="000719A2">
                                      <w:pPr>
                                        <w:pStyle w:val="a5"/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Cs/>
                                          <w:sz w:val="20"/>
                                          <w:szCs w:val="20"/>
                                        </w:rPr>
                                        <w:t>04.18</w:t>
                                      </w:r>
                                    </w:p>
                                  </w:tc>
                                  <w:tc>
                                    <w:tcPr>
                                      <w:tcW w:w="3876" w:type="dxa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single" w:sz="12" w:space="0" w:color="auto"/>
                                      </w:tcBorders>
                                    </w:tcPr>
                                    <w:p w:rsidR="00191CCB" w:rsidRPr="00475A7E" w:rsidRDefault="00191CCB">
                                      <w:pPr>
                                        <w:pStyle w:val="a5"/>
                                        <w:spacing w:after="20" w:line="240" w:lineRule="exact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622" w:type="dxa"/>
                                      <w:gridSpan w:val="3"/>
                                      <w:vMerge/>
                                      <w:tcBorders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191CCB" w:rsidRPr="00475A7E" w:rsidRDefault="00191CCB">
                                      <w:pPr>
                                        <w:pStyle w:val="a7"/>
                                        <w:rPr>
                                          <w:rFonts w:ascii="GOST type B" w:hAnsi="GOST type B" w:cs="Arial"/>
                                          <w:i/>
                                          <w:iCs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F6089" w:rsidRPr="00475A7E" w:rsidRDefault="005F6089" w:rsidP="00C24CDD">
                                <w:pPr>
                                  <w:rPr>
                                    <w:rFonts w:ascii="GOST type B" w:hAnsi="GOST type B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5" y="11744"/>
                            <a:ext cx="672" cy="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4"/>
                                <w:gridCol w:w="397"/>
                              </w:tblGrid>
                              <w:tr w:rsidR="005F6089" w:rsidRPr="00C31C38">
                                <w:trPr>
                                  <w:cantSplit/>
                                  <w:trHeight w:val="136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5F6089" w:rsidRPr="00C31C38" w:rsidRDefault="005F6089" w:rsidP="00C31C38">
                                    <w:pPr>
                                      <w:pStyle w:val="2"/>
                                      <w:spacing w:line="240" w:lineRule="auto"/>
                                      <w:rPr>
                                        <w:i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i w:val="0"/>
                                        <w:sz w:val="20"/>
                                        <w:szCs w:val="20"/>
                                      </w:rPr>
                                      <w:t>Взамен инв.№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87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5F6089" w:rsidRPr="00C31C38" w:rsidRDefault="005F6089" w:rsidP="00C31C38">
                                    <w:pPr>
                                      <w:pStyle w:val="10"/>
                                      <w:spacing w:line="240" w:lineRule="auto"/>
                                      <w:rPr>
                                        <w:iCs w:val="0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iCs w:val="0"/>
                                        <w:sz w:val="20"/>
                                        <w:szCs w:val="20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6089" w:rsidRPr="00C31C38">
                                <w:trPr>
                                  <w:cantSplit/>
                                  <w:trHeight w:val="1361"/>
                                </w:trPr>
                                <w:tc>
                                  <w:tcPr>
                                    <w:tcW w:w="284" w:type="dxa"/>
                                    <w:textDirection w:val="btLr"/>
                                    <w:vAlign w:val="center"/>
                                  </w:tcPr>
                                  <w:p w:rsidR="005F6089" w:rsidRPr="00C31C38" w:rsidRDefault="005F6089" w:rsidP="00C31C3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C31C3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Инв. № подп.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extDirection w:val="tbRl"/>
                                  </w:tcPr>
                                  <w:p w:rsidR="005F6089" w:rsidRPr="00C31C38" w:rsidRDefault="005F6089">
                                    <w:pPr>
                                      <w:ind w:left="113" w:right="113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6089" w:rsidRPr="00475A7E" w:rsidRDefault="005F6089" w:rsidP="00C24CDD">
                              <w:pPr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65.9pt;margin-top:-38.4pt;width:561.85pt;height:804.1pt;z-index:251655168" coordorigin="337,450" coordsize="11237,1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337;top:7089;width:1086;height:4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0"/>
                          <w:gridCol w:w="271"/>
                          <w:gridCol w:w="271"/>
                          <w:gridCol w:w="271"/>
                        </w:tblGrid>
                        <w:tr w:rsidR="005F6089" w:rsidRPr="00C31C38">
                          <w:trPr>
                            <w:cantSplit/>
                            <w:trHeight w:val="567"/>
                          </w:trPr>
                          <w:tc>
                            <w:tcPr>
                              <w:tcW w:w="270" w:type="dxa"/>
                              <w:vMerge w:val="restart"/>
                              <w:textDirection w:val="btLr"/>
                            </w:tcPr>
                            <w:p w:rsidR="005F6089" w:rsidRPr="00C31C38" w:rsidRDefault="005F6089" w:rsidP="004E3F48">
                              <w:pPr>
                                <w:spacing w:line="140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Согласовано</w:t>
                              </w: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134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701"/>
                          </w:trPr>
                          <w:tc>
                            <w:tcPr>
                              <w:tcW w:w="270" w:type="dxa"/>
                              <w:vMerge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extDirection w:val="btLr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5F6089" w:rsidRPr="00C31C38" w:rsidRDefault="005F6089" w:rsidP="00C24CDD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left:1415;top:450;width:10159;height:15988" coordorigin="1415,450" coordsize="10159,15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9" o:spid="_x0000_s1029" style="position:absolute;left:1415;top:450;width:10159;height:1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G28IA&#10;AADbAAAADwAAAGRycy9kb3ducmV2LnhtbERPTWsCMRC9C/0PYQq9FM0qRWRrFBGEQgVxVbC3IRl3&#10;FzeTNUl1/feNUPA2j/c503lnG3ElH2rHCoaDDASxdqbmUsF+t+pPQISIbLBxTAruFGA+e+lNMTfu&#10;xlu6FrEUKYRDjgqqGNtcyqArshgGriVO3Ml5izFBX0rj8ZbCbSNHWTaWFmtODRW2tKxIn4tfq+D9&#10;Y2zN4Xi5+5/i+3jYTPRiHbRSb6/d4hNEpC4+xf/uL5Pmj+Dx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8bbwgAAANsAAAAPAAAAAAAAAAAAAAAAAJgCAABkcnMvZG93&#10;bnJldi54bWxQSwUGAAAAAAQABAD1AAAAhwMAAAAA&#10;" filled="f" strokeweight="1.5pt"/>
                  <v:shape id="Text Box 10" o:spid="_x0000_s1030" type="#_x0000_t202" style="position:absolute;left:1415;top:13320;width:10155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mncIA&#10;AADbAAAADwAAAGRycy9kb3ducmV2LnhtbERPyWrDMBC9F/IPYgK5NXJqN7RO5BAKLr7kkOUDptbU&#10;S6yRsZTY/fuqEOhtHm+d7W4ynbjT4BrLClbLCARxaXXDlYLLOX9+A+E8ssbOMin4IQe7bPa0xVTb&#10;kY90P/lKhBB2KSqove9TKV1Zk0G3tD1x4L7tYNAHOFRSDziGcNPJlyhaS4MNh4Yae/qoqbyebkbB&#10;Z/t1jJo4Sd7zMn41hzbROi+UWsyn/QaEp8n/ix/uQof5Mfz9Eg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aadwgAAANsAAAAPAAAAAAAAAAAAAAAAAJgCAABkcnMvZG93&#10;bnJldi54bWxQSwUGAAAAAAQABAD1AAAAhwMAAAAA&#10;" filled="f" strokeweight="1.5pt">
                    <v:textbox inset="0,0,0,0">
                      <w:txbxContent>
                        <w:tbl>
                          <w:tblPr>
                            <w:tblW w:w="10146" w:type="dxa"/>
                            <w:tblInd w:w="3" w:type="dxa"/>
                            <w:tbl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  <w:insideH w:val="single" w:sz="6" w:space="0" w:color="auto"/>
                              <w:insideV w:val="single" w:sz="6" w:space="0" w:color="auto"/>
                            </w:tblBorders>
                            <w:tblLayout w:type="fixed"/>
                            <w:tblCellMar>
                              <w:left w:w="3" w:type="dxa"/>
                              <w:right w:w="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7"/>
                            <w:gridCol w:w="567"/>
                            <w:gridCol w:w="567"/>
                            <w:gridCol w:w="636"/>
                            <w:gridCol w:w="741"/>
                            <w:gridCol w:w="570"/>
                            <w:gridCol w:w="3876"/>
                            <w:gridCol w:w="855"/>
                            <w:gridCol w:w="798"/>
                            <w:gridCol w:w="969"/>
                          </w:tblGrid>
                          <w:tr w:rsidR="005F6089" w:rsidRPr="00475A7E" w:rsidTr="00796AB3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4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 w:val="restart"/>
                                <w:tcBorders>
                                  <w:top w:val="single" w:sz="4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5F6089" w:rsidRPr="00C95AB4" w:rsidRDefault="00191CCB" w:rsidP="00A3436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ЭР-04/ПИР-17</w:t>
                                </w:r>
                                <w:r w:rsidR="00DB023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850E8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ППТ.</w:t>
                                </w:r>
                                <w:r w:rsidR="00A3436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5F608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.ПЗ</w:t>
                                </w:r>
                              </w:p>
                            </w:tc>
                          </w:tr>
                          <w:tr w:rsidR="005F6089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5F6089" w:rsidRPr="00C31C38" w:rsidRDefault="005F6089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5F6089" w:rsidRPr="00C31C38" w:rsidRDefault="005F6089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2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191CCB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191CCB" w:rsidRPr="00DB33EA" w:rsidRDefault="00191CCB" w:rsidP="000719A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B33EA">
                                  <w:rPr>
                                    <w:rFonts w:ascii="Arial" w:hAnsi="Arial" w:cs="Arial"/>
                                    <w:bCs/>
                                  </w:rPr>
                                  <w:t xml:space="preserve">Реконструкция ВЛ-10кВ ф.24 КОС-1, КОС-2 </w:t>
                                </w:r>
                                <w:r w:rsidRPr="00DB33EA">
                                  <w:rPr>
                                    <w:rFonts w:ascii="Arial" w:hAnsi="Arial" w:cs="Arial"/>
                                  </w:rPr>
                                  <w:t xml:space="preserve">от </w:t>
                                </w:r>
                              </w:p>
                              <w:p w:rsidR="00191CCB" w:rsidRPr="00792839" w:rsidRDefault="00191CCB" w:rsidP="000719A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DB33EA">
                                  <w:rPr>
                                    <w:rFonts w:ascii="Arial" w:hAnsi="Arial" w:cs="Arial"/>
                                  </w:rPr>
                                  <w:t>ПС 110/10 «Хвойная» в г. Югорск</w:t>
                                </w:r>
                              </w:p>
                            </w:tc>
                          </w:tr>
                          <w:tr w:rsidR="00191CCB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pacing w:val="-2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pStyle w:val="a5"/>
                                  <w:spacing w:before="40"/>
                                  <w:ind w:left="57"/>
                                  <w:rPr>
                                    <w:rFonts w:ascii="Arial" w:hAnsi="Arial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191CCB" w:rsidRPr="00961290" w:rsidRDefault="00191CCB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</w:rPr>
                                </w:pPr>
                              </w:p>
                            </w:tc>
                          </w:tr>
                          <w:tr w:rsidR="00191CCB" w:rsidRPr="00961290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pacing w:val="-2"/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pacing w:val="-6"/>
                                    <w:sz w:val="20"/>
                                    <w:szCs w:val="20"/>
                                  </w:rPr>
                                  <w:t>Кол.уч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636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Подп.</w:t>
                                </w: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475A7E">
                                <w:pPr>
                                  <w:pStyle w:val="a5"/>
                                  <w:spacing w:before="4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498" w:type="dxa"/>
                                <w:gridSpan w:val="4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191CCB" w:rsidRPr="00961290" w:rsidRDefault="00191CCB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pacing w:val="-6"/>
                                  </w:rPr>
                                </w:pPr>
                              </w:p>
                            </w:tc>
                          </w:tr>
                          <w:tr w:rsidR="00191CCB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1773AA" w:rsidRDefault="00191CCB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1773AA" w:rsidRDefault="00191CCB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53023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C24CDD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6" w:type="dxa"/>
                                <w:vMerge w:val="restart"/>
                                <w:tcBorders>
                                  <w:top w:val="nil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A34369" w:rsidRDefault="00191CCB" w:rsidP="00A34369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34369">
                                  <w:rPr>
                                    <w:rFonts w:ascii="Arial" w:hAnsi="Arial" w:cs="Arial"/>
                                  </w:rPr>
                                  <w:t>Положение о размещении линейных объектов</w:t>
                                </w:r>
                              </w:p>
                            </w:tc>
                            <w:tc>
                              <w:tcPr>
                                <w:tcW w:w="855" w:type="dxa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79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96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191CCB" w:rsidRPr="00C31C38" w:rsidRDefault="00191CCB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</w:pPr>
                                <w:r w:rsidRPr="00C31C38">
                                  <w:rPr>
                                    <w:rFonts w:ascii="Arial" w:hAnsi="Arial" w:cs="Arial"/>
                                    <w:iCs/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191CCB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1773AA" w:rsidRDefault="00191CCB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1773AA" w:rsidRDefault="00191CCB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53023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961290" w:rsidRDefault="00191CCB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171C5F">
                                <w:pPr>
                                  <w:pStyle w:val="10"/>
                                  <w:spacing w:line="240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П</w:t>
                                </w:r>
                              </w:p>
                            </w:tc>
                            <w:tc>
                              <w:tcPr>
                                <w:tcW w:w="798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C31C38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969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191CCB" w:rsidRPr="00624B3B" w:rsidRDefault="00191CCB" w:rsidP="00C95AB4">
                                <w:pPr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191CCB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671BF" w:rsidRDefault="00191CCB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ГИП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1773AA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Сахаров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0719A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961290" w:rsidRDefault="00191CCB" w:rsidP="00C31C38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5" w:type="dxa"/>
                                <w:vMerge/>
                                <w:tcBorders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98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9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:rsidR="00191CCB" w:rsidRPr="00C31C38" w:rsidRDefault="00191CCB" w:rsidP="00C31C38">
                                <w:pPr>
                                  <w:pStyle w:val="a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191CCB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671BF" w:rsidRDefault="00191CCB" w:rsidP="00BC0661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Проверил Проверил Проверил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1773AA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Миловидов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0719A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23780E" w:rsidRDefault="00191CCB" w:rsidP="00657941">
                                <w:pPr>
                                  <w:pStyle w:val="a5"/>
                                  <w:spacing w:after="20"/>
                                  <w:jc w:val="center"/>
                                  <w:rPr>
                                    <w:rFonts w:ascii="Arial" w:hAnsi="Arial" w:cs="Arial"/>
                                    <w:iCs/>
                                  </w:rPr>
                                </w:pPr>
                                <w:r w:rsidRPr="00A53B37">
                                  <w:rPr>
                                    <w:rStyle w:val="FontStyle264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Содержание</w:t>
                                </w:r>
                                <w:r>
                                  <w:rPr>
                                    <w:rStyle w:val="FontStyle264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тома 2</w:t>
                                </w: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 w:val="restart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191CCB" w:rsidRPr="006D441F" w:rsidRDefault="00451B2F" w:rsidP="001B69FC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451B2F">
                                  <w:rPr>
                                    <w:noProof/>
                                    <w:color w:val="000000"/>
                                  </w:rPr>
                                  <w:drawing>
                                    <wp:inline distT="0" distB="0" distL="0" distR="0">
                                      <wp:extent cx="961523" cy="436729"/>
                                      <wp:effectExtent l="0" t="0" r="0" b="0"/>
                                      <wp:docPr id="3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 r="90643" b="9254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158" cy="4367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191CCB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671BF" w:rsidRDefault="00191CCB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Н.конт.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0C7840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792839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Сидлер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191CCB" w:rsidRPr="00C31C38" w:rsidRDefault="00191CCB" w:rsidP="000719A2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475A7E" w:rsidRDefault="00191CCB">
                                <w:pPr>
                                  <w:pStyle w:val="a5"/>
                                  <w:spacing w:after="20" w:line="240" w:lineRule="exact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191CCB" w:rsidRPr="00475A7E" w:rsidRDefault="00191CCB">
                                <w:pPr>
                                  <w:pStyle w:val="a7"/>
                                  <w:rPr>
                                    <w:rFonts w:ascii="GOST type B" w:hAnsi="GOST type B" w:cs="Arial"/>
                                    <w:i/>
                                    <w:iCs/>
                                    <w:spacing w:val="-10"/>
                                  </w:rPr>
                                </w:pPr>
                              </w:p>
                            </w:tc>
                          </w:tr>
                          <w:tr w:rsidR="00191CCB" w:rsidRPr="00475A7E">
                            <w:trPr>
                              <w:cantSplit/>
                              <w:trHeight w:hRule="exact" w:val="284"/>
                            </w:trPr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671BF" w:rsidRDefault="00191CCB" w:rsidP="00C671BF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671B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Разраб.</w:t>
                                </w:r>
                              </w:p>
                            </w:tc>
                            <w:tc>
                              <w:tcPr>
                                <w:tcW w:w="1203" w:type="dxa"/>
                                <w:gridSpan w:val="2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671BF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Воронцов</w:t>
                                </w:r>
                              </w:p>
                            </w:tc>
                            <w:tc>
                              <w:tcPr>
                                <w:tcW w:w="741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191CCB" w:rsidRPr="00C31C38" w:rsidRDefault="00191CCB" w:rsidP="000719A2">
                                <w:pPr>
                                  <w:pStyle w:val="a5"/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04.18</w:t>
                                </w:r>
                              </w:p>
                            </w:tc>
                            <w:tc>
                              <w:tcPr>
                                <w:tcW w:w="3876" w:type="dxa"/>
                                <w:vMerge/>
                                <w:tcBorders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:rsidR="00191CCB" w:rsidRPr="00475A7E" w:rsidRDefault="00191CCB">
                                <w:pPr>
                                  <w:pStyle w:val="a5"/>
                                  <w:spacing w:after="20" w:line="240" w:lineRule="exact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22" w:type="dxa"/>
                                <w:gridSpan w:val="3"/>
                                <w:vMerge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191CCB" w:rsidRPr="00475A7E" w:rsidRDefault="00191CCB">
                                <w:pPr>
                                  <w:pStyle w:val="a7"/>
                                  <w:rPr>
                                    <w:rFonts w:ascii="GOST type B" w:hAnsi="GOST type B" w:cs="Arial"/>
                                    <w:i/>
                                    <w:iCs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5F6089" w:rsidRPr="00475A7E" w:rsidRDefault="005F6089" w:rsidP="00C24CDD">
                          <w:pPr>
                            <w:rPr>
                              <w:rFonts w:ascii="GOST type B" w:hAnsi="GOST type B"/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shape id="Text Box 11" o:spid="_x0000_s1031" type="#_x0000_t202" style="position:absolute;left:735;top:11744;width:672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  <w:gridCol w:w="397"/>
                        </w:tblGrid>
                        <w:tr w:rsidR="005F6089" w:rsidRPr="00C31C38">
                          <w:trPr>
                            <w:cantSplit/>
                            <w:trHeight w:val="136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5F6089" w:rsidRPr="00C31C38" w:rsidRDefault="005F6089" w:rsidP="00C31C38">
                              <w:pPr>
                                <w:pStyle w:val="2"/>
                                <w:spacing w:line="240" w:lineRule="auto"/>
                                <w:rPr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i w:val="0"/>
                                  <w:sz w:val="20"/>
                                  <w:szCs w:val="20"/>
                                </w:rPr>
                                <w:t>Взамен инв.№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87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5F6089" w:rsidRPr="00C31C38" w:rsidRDefault="005F6089" w:rsidP="00C31C38">
                              <w:pPr>
                                <w:pStyle w:val="10"/>
                                <w:spacing w:line="240" w:lineRule="auto"/>
                                <w:rPr>
                                  <w:iCs w:val="0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iCs w:val="0"/>
                                  <w:sz w:val="20"/>
                                  <w:szCs w:val="20"/>
                                </w:rPr>
                                <w:t>Подпись и дата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6089" w:rsidRPr="00C31C38">
                          <w:trPr>
                            <w:cantSplit/>
                            <w:trHeight w:val="1361"/>
                          </w:trPr>
                          <w:tc>
                            <w:tcPr>
                              <w:tcW w:w="284" w:type="dxa"/>
                              <w:textDirection w:val="btLr"/>
                              <w:vAlign w:val="center"/>
                            </w:tcPr>
                            <w:p w:rsidR="005F6089" w:rsidRPr="00C31C38" w:rsidRDefault="005F6089" w:rsidP="00C31C3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31C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Инв. № подп.</w:t>
                              </w:r>
                            </w:p>
                          </w:tc>
                          <w:tc>
                            <w:tcPr>
                              <w:tcW w:w="397" w:type="dxa"/>
                              <w:textDirection w:val="tbRl"/>
                            </w:tcPr>
                            <w:p w:rsidR="005F6089" w:rsidRPr="00C31C38" w:rsidRDefault="005F6089">
                              <w:pPr>
                                <w:ind w:left="113" w:right="113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6089" w:rsidRPr="00475A7E" w:rsidRDefault="005F6089" w:rsidP="00C24CDD">
                        <w:pPr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bookmarkEnd w:id="1"/>
      <w:r w:rsidR="00DF381F" w:rsidRPr="003920D6">
        <w:rPr>
          <w:rStyle w:val="FontStyle264"/>
          <w:rFonts w:ascii="Arial" w:hAnsi="Arial" w:cs="Arial"/>
          <w:sz w:val="24"/>
          <w:szCs w:val="24"/>
        </w:rPr>
        <w:t>Содержание</w:t>
      </w:r>
      <w:r w:rsidR="00351657" w:rsidRPr="003920D6">
        <w:rPr>
          <w:rStyle w:val="FontStyle264"/>
          <w:rFonts w:ascii="Arial" w:hAnsi="Arial" w:cs="Arial"/>
          <w:sz w:val="24"/>
          <w:szCs w:val="24"/>
        </w:rPr>
        <w:t xml:space="preserve"> тома </w:t>
      </w:r>
      <w:r w:rsidR="00A34369" w:rsidRPr="003920D6">
        <w:rPr>
          <w:rStyle w:val="FontStyle264"/>
          <w:rFonts w:ascii="Arial" w:hAnsi="Arial" w:cs="Arial"/>
          <w:sz w:val="24"/>
          <w:szCs w:val="24"/>
        </w:rPr>
        <w:t>2</w:t>
      </w:r>
    </w:p>
    <w:tbl>
      <w:tblPr>
        <w:tblW w:w="10064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520"/>
        <w:gridCol w:w="992"/>
      </w:tblGrid>
      <w:tr w:rsidR="00FE6911" w:rsidRPr="003920D6" w:rsidTr="00191CCB">
        <w:trPr>
          <w:trHeight w:val="20"/>
        </w:trPr>
        <w:tc>
          <w:tcPr>
            <w:tcW w:w="2552" w:type="dxa"/>
            <w:vAlign w:val="center"/>
          </w:tcPr>
          <w:p w:rsidR="00FE6911" w:rsidRPr="003920D6" w:rsidRDefault="00CD3923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Обозначение</w:t>
            </w:r>
          </w:p>
        </w:tc>
        <w:tc>
          <w:tcPr>
            <w:tcW w:w="6520" w:type="dxa"/>
            <w:vAlign w:val="center"/>
          </w:tcPr>
          <w:p w:rsidR="00FE6911" w:rsidRPr="003920D6" w:rsidRDefault="00FE691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6911" w:rsidRPr="003920D6" w:rsidRDefault="00FE691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№ стр.</w:t>
            </w:r>
          </w:p>
        </w:tc>
      </w:tr>
      <w:tr w:rsidR="00CD3923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D3923" w:rsidRPr="00191CCB" w:rsidRDefault="00191CCB" w:rsidP="00A97791">
            <w:pPr>
              <w:spacing w:line="312" w:lineRule="auto"/>
              <w:jc w:val="center"/>
              <w:rPr>
                <w:rFonts w:ascii="Arial" w:hAnsi="Arial" w:cs="Arial"/>
                <w:szCs w:val="22"/>
              </w:rPr>
            </w:pPr>
            <w:r w:rsidRPr="00191CCB">
              <w:rPr>
                <w:rFonts w:ascii="Arial" w:hAnsi="Arial" w:cs="Arial"/>
                <w:szCs w:val="22"/>
              </w:rPr>
              <w:t>ЭР-04/ПИР-17</w:t>
            </w:r>
            <w:r w:rsidR="008B70DE" w:rsidRPr="00191CCB">
              <w:rPr>
                <w:rFonts w:ascii="Arial" w:hAnsi="Arial" w:cs="Arial"/>
                <w:szCs w:val="22"/>
              </w:rPr>
              <w:t>-</w:t>
            </w:r>
            <w:r w:rsidR="00CD3923" w:rsidRPr="00191CCB">
              <w:rPr>
                <w:rFonts w:ascii="Arial" w:hAnsi="Arial" w:cs="Arial"/>
                <w:szCs w:val="22"/>
              </w:rPr>
              <w:t>СП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CD3923" w:rsidRPr="003920D6" w:rsidRDefault="00CD3923" w:rsidP="00CD39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Состав документации по планировке территории</w:t>
            </w:r>
          </w:p>
        </w:tc>
        <w:tc>
          <w:tcPr>
            <w:tcW w:w="992" w:type="dxa"/>
            <w:vAlign w:val="center"/>
          </w:tcPr>
          <w:p w:rsidR="00CD3923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25551" w:rsidRPr="00191CCB" w:rsidRDefault="00191CCB" w:rsidP="00A97791">
            <w:pPr>
              <w:spacing w:line="312" w:lineRule="auto"/>
              <w:jc w:val="center"/>
              <w:rPr>
                <w:rFonts w:ascii="Arial" w:hAnsi="Arial" w:cs="Arial"/>
                <w:szCs w:val="22"/>
              </w:rPr>
            </w:pPr>
            <w:r w:rsidRPr="00191CCB">
              <w:rPr>
                <w:rFonts w:ascii="Arial" w:hAnsi="Arial" w:cs="Arial"/>
                <w:szCs w:val="22"/>
              </w:rPr>
              <w:t>ЭР-04/ПИР-17</w:t>
            </w:r>
            <w:r w:rsidR="00425551" w:rsidRPr="00191CCB">
              <w:rPr>
                <w:rFonts w:ascii="Arial" w:hAnsi="Arial" w:cs="Arial"/>
                <w:szCs w:val="22"/>
              </w:rPr>
              <w:t>-ППТ.2.С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425551" w:rsidRPr="003920D6" w:rsidRDefault="00425551" w:rsidP="00CD392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Style w:val="FontStyle264"/>
                <w:rFonts w:ascii="Arial" w:hAnsi="Arial" w:cs="Arial"/>
                <w:sz w:val="24"/>
                <w:szCs w:val="24"/>
              </w:rPr>
              <w:t>Содержание тома 2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3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25551" w:rsidRPr="00191CCB" w:rsidRDefault="00191CCB" w:rsidP="001B69FC">
            <w:pPr>
              <w:spacing w:line="312" w:lineRule="auto"/>
              <w:jc w:val="center"/>
              <w:rPr>
                <w:rFonts w:ascii="Arial" w:hAnsi="Arial" w:cs="Arial"/>
                <w:szCs w:val="22"/>
              </w:rPr>
            </w:pPr>
            <w:r w:rsidRPr="00191CCB">
              <w:rPr>
                <w:rFonts w:ascii="Arial" w:hAnsi="Arial" w:cs="Arial"/>
                <w:szCs w:val="22"/>
              </w:rPr>
              <w:t>ЭР-04/ПИР-17</w:t>
            </w:r>
            <w:r w:rsidR="00425551" w:rsidRPr="00191CCB">
              <w:rPr>
                <w:rFonts w:ascii="Arial" w:hAnsi="Arial" w:cs="Arial"/>
                <w:szCs w:val="22"/>
              </w:rPr>
              <w:t>-ППТ.2.ПЗ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vAlign w:val="center"/>
          </w:tcPr>
          <w:p w:rsidR="00425551" w:rsidRPr="003920D6" w:rsidRDefault="00425551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Пояснительная записка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425551" w:rsidRPr="00191CCB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:rsidR="00191CCB" w:rsidRDefault="00425551" w:rsidP="00191CCB">
            <w:pPr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 xml:space="preserve">1 Положение о размещении линейного объекта местного значения </w:t>
            </w:r>
            <w:r w:rsidR="00494332" w:rsidRPr="003920D6">
              <w:rPr>
                <w:rFonts w:ascii="Arial" w:hAnsi="Arial" w:cs="Arial"/>
              </w:rPr>
              <w:t>“</w:t>
            </w:r>
            <w:r w:rsidR="00191CCB" w:rsidRPr="00DB33EA">
              <w:rPr>
                <w:rFonts w:ascii="Arial" w:hAnsi="Arial" w:cs="Arial"/>
                <w:bCs/>
              </w:rPr>
              <w:t xml:space="preserve">Реконструкция ВЛ-10кВ ф.24 КОС-1, КОС-2 </w:t>
            </w:r>
            <w:r w:rsidR="00191CCB" w:rsidRPr="00DB33EA">
              <w:rPr>
                <w:rFonts w:ascii="Arial" w:hAnsi="Arial" w:cs="Arial"/>
              </w:rPr>
              <w:t xml:space="preserve">от ПС 110/10 «Хвойная» в </w:t>
            </w:r>
          </w:p>
          <w:p w:rsidR="00425551" w:rsidRPr="003920D6" w:rsidRDefault="00191CCB" w:rsidP="00191CCB">
            <w:pPr>
              <w:jc w:val="center"/>
              <w:rPr>
                <w:rFonts w:ascii="Arial" w:hAnsi="Arial" w:cs="Arial"/>
              </w:rPr>
            </w:pPr>
            <w:r w:rsidRPr="00DB33EA">
              <w:rPr>
                <w:rFonts w:ascii="Arial" w:hAnsi="Arial" w:cs="Arial"/>
              </w:rPr>
              <w:t>г. Югорск</w:t>
            </w:r>
            <w:r w:rsidR="00494332" w:rsidRPr="003920D6">
              <w:rPr>
                <w:rFonts w:ascii="Arial" w:hAnsi="Arial" w:cs="Arial"/>
              </w:rPr>
              <w:t>”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5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 Положения о характеристиках планируемого развития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2.1 Плотность и параметры застройки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2.2 Характеристика систем социального развития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2.3 Характеристика развития систем транспортного обслуживания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 Характеристика развития систем инженерно-технического обеспечения территории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2.4.1 Водоснабжение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2.4.2 Водоотведение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2.4.3 Теплоснабжение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2.4.4 Электроснабжение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B0599E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2.4.5 Газоснабжение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2.4.6 Связь и информатизация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3 Характеристика планируемого развития территории при размещении линейных объектов</w:t>
            </w:r>
          </w:p>
        </w:tc>
        <w:tc>
          <w:tcPr>
            <w:tcW w:w="992" w:type="dxa"/>
            <w:vAlign w:val="center"/>
          </w:tcPr>
          <w:p w:rsidR="00425551" w:rsidRPr="003920D6" w:rsidRDefault="00494332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</w:t>
            </w:r>
          </w:p>
        </w:tc>
      </w:tr>
      <w:tr w:rsidR="00425551" w:rsidRPr="003920D6" w:rsidTr="00191CCB">
        <w:trPr>
          <w:trHeight w:val="20"/>
        </w:trPr>
        <w:tc>
          <w:tcPr>
            <w:tcW w:w="2552" w:type="dxa"/>
            <w:vAlign w:val="center"/>
          </w:tcPr>
          <w:p w:rsidR="00425551" w:rsidRPr="003920D6" w:rsidRDefault="00425551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25551" w:rsidRPr="003920D6" w:rsidRDefault="00425551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4 Сведения о соответствии разработанной документации требованиям законодательства о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425551" w:rsidRPr="003920D6" w:rsidRDefault="003920D6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9</w:t>
            </w:r>
          </w:p>
        </w:tc>
      </w:tr>
      <w:tr w:rsidR="00494332" w:rsidRPr="003920D6" w:rsidTr="00191CCB">
        <w:trPr>
          <w:trHeight w:val="20"/>
        </w:trPr>
        <w:tc>
          <w:tcPr>
            <w:tcW w:w="2552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20" w:type="dxa"/>
            <w:vAlign w:val="center"/>
          </w:tcPr>
          <w:p w:rsidR="00494332" w:rsidRPr="003920D6" w:rsidRDefault="00494332" w:rsidP="00E80EBD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5 Перечень координат характерных точек границ зон планируемого размещения линейных объектов</w:t>
            </w:r>
          </w:p>
        </w:tc>
        <w:tc>
          <w:tcPr>
            <w:tcW w:w="992" w:type="dxa"/>
            <w:vAlign w:val="center"/>
          </w:tcPr>
          <w:p w:rsidR="00494332" w:rsidRPr="003920D6" w:rsidRDefault="003920D6" w:rsidP="0050505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10</w:t>
            </w:r>
          </w:p>
        </w:tc>
      </w:tr>
    </w:tbl>
    <w:p w:rsidR="00191CCB" w:rsidRDefault="00191CCB"/>
    <w:p w:rsidR="00191CCB" w:rsidRDefault="00191CCB"/>
    <w:p w:rsidR="00191CCB" w:rsidRDefault="00191CCB"/>
    <w:p w:rsidR="00191CCB" w:rsidRDefault="00191CCB"/>
    <w:p w:rsidR="00191CCB" w:rsidRDefault="00191CCB"/>
    <w:p w:rsidR="00191CCB" w:rsidRDefault="00191CCB"/>
    <w:p w:rsidR="00191CCB" w:rsidRDefault="00191CCB"/>
    <w:p w:rsidR="00191CCB" w:rsidRDefault="00191CC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467995</wp:posOffset>
            </wp:positionV>
            <wp:extent cx="593090" cy="344805"/>
            <wp:effectExtent l="19050" t="0" r="0" b="0"/>
            <wp:wrapNone/>
            <wp:docPr id="8" name="Рисунок 8" descr="ПодпСид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Сидл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1148080</wp:posOffset>
            </wp:positionH>
            <wp:positionV relativeFrom="paragraph">
              <wp:posOffset>157480</wp:posOffset>
            </wp:positionV>
            <wp:extent cx="905510" cy="396240"/>
            <wp:effectExtent l="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278765</wp:posOffset>
            </wp:positionV>
            <wp:extent cx="653415" cy="353060"/>
            <wp:effectExtent l="19050" t="0" r="0" b="0"/>
            <wp:wrapNone/>
            <wp:docPr id="5" name="Рисунок 1" descr="\\Host-07\исходники\Подписи\милов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st-07\исходники\Подписи\миловид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1337945</wp:posOffset>
            </wp:positionH>
            <wp:positionV relativeFrom="paragraph">
              <wp:posOffset>632460</wp:posOffset>
            </wp:positionV>
            <wp:extent cx="499745" cy="3962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154" t="31331" r="35604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4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6661"/>
        <w:gridCol w:w="992"/>
      </w:tblGrid>
      <w:tr w:rsidR="00494332" w:rsidRPr="003920D6" w:rsidTr="00085779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08577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lastRenderedPageBreak/>
              <w:t>Обозначение</w:t>
            </w:r>
          </w:p>
        </w:tc>
        <w:tc>
          <w:tcPr>
            <w:tcW w:w="6661" w:type="dxa"/>
            <w:vAlign w:val="center"/>
          </w:tcPr>
          <w:p w:rsidR="00494332" w:rsidRPr="003920D6" w:rsidRDefault="00494332" w:rsidP="0008577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94332" w:rsidRPr="003920D6" w:rsidRDefault="00494332" w:rsidP="00085779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№ стр.</w:t>
            </w:r>
          </w:p>
        </w:tc>
      </w:tr>
      <w:tr w:rsidR="00191CCB" w:rsidRPr="003920D6" w:rsidTr="00085779">
        <w:trPr>
          <w:trHeight w:val="20"/>
        </w:trPr>
        <w:tc>
          <w:tcPr>
            <w:tcW w:w="2411" w:type="dxa"/>
            <w:vAlign w:val="center"/>
          </w:tcPr>
          <w:p w:rsidR="00191CCB" w:rsidRDefault="00191CCB" w:rsidP="00085779">
            <w:pPr>
              <w:spacing w:line="312" w:lineRule="auto"/>
              <w:jc w:val="center"/>
              <w:rPr>
                <w:noProof/>
              </w:rPr>
            </w:pPr>
          </w:p>
        </w:tc>
        <w:tc>
          <w:tcPr>
            <w:tcW w:w="6661" w:type="dxa"/>
            <w:vAlign w:val="center"/>
          </w:tcPr>
          <w:p w:rsidR="00191CCB" w:rsidRPr="003920D6" w:rsidRDefault="00191CCB" w:rsidP="000719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6 Мероприятия по охране окружающей среды</w:t>
            </w:r>
          </w:p>
        </w:tc>
        <w:tc>
          <w:tcPr>
            <w:tcW w:w="992" w:type="dxa"/>
            <w:vAlign w:val="center"/>
          </w:tcPr>
          <w:p w:rsidR="00191CCB" w:rsidRPr="003920D6" w:rsidRDefault="00191CCB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3</w:t>
            </w:r>
          </w:p>
        </w:tc>
      </w:tr>
      <w:tr w:rsidR="00494332" w:rsidRPr="003920D6" w:rsidTr="00425551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1" w:type="dxa"/>
            <w:vAlign w:val="center"/>
          </w:tcPr>
          <w:p w:rsidR="00494332" w:rsidRPr="003920D6" w:rsidRDefault="00494332" w:rsidP="004943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 Защита территории от чрезвычайных ситуаций природного и техногенного характера, мероприятия по гражданской обороне и обеспечению пожарной безопасности</w:t>
            </w:r>
          </w:p>
        </w:tc>
        <w:tc>
          <w:tcPr>
            <w:tcW w:w="992" w:type="dxa"/>
            <w:vAlign w:val="center"/>
          </w:tcPr>
          <w:p w:rsidR="00494332" w:rsidRPr="003920D6" w:rsidRDefault="003920D6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4</w:t>
            </w:r>
          </w:p>
        </w:tc>
      </w:tr>
      <w:tr w:rsidR="00494332" w:rsidRPr="003920D6" w:rsidTr="00425551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1" w:type="dxa"/>
            <w:vAlign w:val="center"/>
          </w:tcPr>
          <w:p w:rsidR="00494332" w:rsidRPr="003920D6" w:rsidRDefault="00494332" w:rsidP="0049433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7.1 Защита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494332" w:rsidRPr="003920D6" w:rsidRDefault="003920D6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4</w:t>
            </w:r>
          </w:p>
        </w:tc>
      </w:tr>
      <w:tr w:rsidR="00494332" w:rsidRPr="003920D6" w:rsidTr="00425551">
        <w:trPr>
          <w:trHeight w:val="20"/>
        </w:trPr>
        <w:tc>
          <w:tcPr>
            <w:tcW w:w="2411" w:type="dxa"/>
            <w:vAlign w:val="center"/>
          </w:tcPr>
          <w:p w:rsidR="00494332" w:rsidRPr="003920D6" w:rsidRDefault="00494332" w:rsidP="00A97791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1" w:type="dxa"/>
            <w:vAlign w:val="center"/>
          </w:tcPr>
          <w:p w:rsidR="00494332" w:rsidRPr="003920D6" w:rsidRDefault="00494332" w:rsidP="00191CCB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7.2 Защита территории от чрезвычайных</w:t>
            </w:r>
            <w:r w:rsidR="00191CCB">
              <w:rPr>
                <w:rFonts w:ascii="Arial" w:hAnsi="Arial" w:cs="Arial"/>
              </w:rPr>
              <w:t xml:space="preserve"> </w:t>
            </w:r>
            <w:r w:rsidRPr="003920D6">
              <w:rPr>
                <w:rFonts w:ascii="Arial" w:hAnsi="Arial" w:cs="Arial"/>
              </w:rPr>
              <w:t>ситуаций природного и техногенного характера,</w:t>
            </w:r>
            <w:r w:rsidR="00191CCB">
              <w:rPr>
                <w:rFonts w:ascii="Arial" w:hAnsi="Arial" w:cs="Arial"/>
              </w:rPr>
              <w:t xml:space="preserve"> </w:t>
            </w:r>
            <w:r w:rsidRPr="003920D6">
              <w:rPr>
                <w:rFonts w:ascii="Arial" w:hAnsi="Arial" w:cs="Arial"/>
              </w:rPr>
              <w:t>проведение мероприятий по гражданской обороне и пожарной безопасности</w:t>
            </w:r>
          </w:p>
        </w:tc>
        <w:tc>
          <w:tcPr>
            <w:tcW w:w="992" w:type="dxa"/>
            <w:vAlign w:val="center"/>
          </w:tcPr>
          <w:p w:rsidR="00494332" w:rsidRPr="003920D6" w:rsidRDefault="003920D6" w:rsidP="00B0599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920D6">
              <w:rPr>
                <w:rFonts w:ascii="Arial" w:hAnsi="Arial" w:cs="Arial"/>
              </w:rPr>
              <w:t>1</w:t>
            </w:r>
            <w:r w:rsidR="00B0599E">
              <w:rPr>
                <w:rFonts w:ascii="Arial" w:hAnsi="Arial" w:cs="Arial"/>
              </w:rPr>
              <w:t>5</w:t>
            </w:r>
          </w:p>
        </w:tc>
      </w:tr>
    </w:tbl>
    <w:p w:rsidR="00336F00" w:rsidRPr="003920D6" w:rsidRDefault="00336F00" w:rsidP="00CB5E7B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25551" w:rsidRPr="003920D6" w:rsidRDefault="00425551" w:rsidP="00CB5E7B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425551" w:rsidRPr="003920D6" w:rsidSect="00B2572F">
      <w:headerReference w:type="default" r:id="rId13"/>
      <w:pgSz w:w="11906" w:h="16838" w:code="9"/>
      <w:pgMar w:top="1134" w:right="56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C9" w:rsidRDefault="005963C9">
      <w:r>
        <w:separator/>
      </w:r>
    </w:p>
  </w:endnote>
  <w:endnote w:type="continuationSeparator" w:id="0">
    <w:p w:rsidR="005963C9" w:rsidRDefault="0059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GOST type A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Segoe Script"/>
    <w:charset w:val="CC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C9" w:rsidRDefault="005963C9">
      <w:r>
        <w:separator/>
      </w:r>
    </w:p>
  </w:footnote>
  <w:footnote w:type="continuationSeparator" w:id="0">
    <w:p w:rsidR="005963C9" w:rsidRDefault="0059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89" w:rsidRDefault="00C861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-222250</wp:posOffset>
              </wp:positionV>
              <wp:extent cx="6882765" cy="10212070"/>
              <wp:effectExtent l="0" t="15875" r="13335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2765" cy="10212070"/>
                        <a:chOff x="735" y="450"/>
                        <a:chExt cx="10839" cy="1608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15" y="450"/>
                          <a:ext cx="10159" cy="159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5" y="11744"/>
                          <a:ext cx="672" cy="4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97"/>
                            </w:tblGrid>
                            <w:tr w:rsidR="005F6089" w:rsidRPr="00475A7E">
                              <w:trPr>
                                <w:cantSplit/>
                                <w:trHeight w:val="136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5F6089" w:rsidRPr="00C31C38" w:rsidRDefault="005F6089" w:rsidP="00C31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Взамен инв.№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5F6089" w:rsidRPr="00C31C38" w:rsidRDefault="005F6089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val="187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5F6089" w:rsidRPr="00C31C38" w:rsidRDefault="005F6089" w:rsidP="00C31C38">
                                  <w:pPr>
                                    <w:pStyle w:val="10"/>
                                    <w:spacing w:line="240" w:lineRule="auto"/>
                                    <w:rPr>
                                      <w:iCs w:val="0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iCs w:val="0"/>
                                      <w:sz w:val="20"/>
                                      <w:szCs w:val="20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5F6089" w:rsidRPr="00C31C38" w:rsidRDefault="005F6089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val="1361"/>
                              </w:trPr>
                              <w:tc>
                                <w:tcPr>
                                  <w:tcW w:w="284" w:type="dxa"/>
                                  <w:textDirection w:val="btLr"/>
                                  <w:vAlign w:val="center"/>
                                </w:tcPr>
                                <w:p w:rsidR="005F6089" w:rsidRPr="00C31C38" w:rsidRDefault="005F6089" w:rsidP="00C31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Инв. № подп.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extDirection w:val="tbRl"/>
                                </w:tcPr>
                                <w:p w:rsidR="005F6089" w:rsidRPr="00C31C38" w:rsidRDefault="005F6089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089" w:rsidRPr="00475A7E" w:rsidRDefault="005F6089" w:rsidP="005743FC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415" y="15555"/>
                          <a:ext cx="10155" cy="8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9" w:type="dxa"/>
                              <w:tblInd w:w="15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3" w:type="dxa"/>
                                <w:right w:w="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10"/>
                              <w:gridCol w:w="567"/>
                              <w:gridCol w:w="567"/>
                              <w:gridCol w:w="567"/>
                              <w:gridCol w:w="810"/>
                              <w:gridCol w:w="570"/>
                              <w:gridCol w:w="5900"/>
                              <w:gridCol w:w="598"/>
                            </w:tblGrid>
                            <w:tr w:rsidR="005F6089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F6089" w:rsidRPr="004E3F48" w:rsidRDefault="00191CCB" w:rsidP="004943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ЭР-04/ПИР-17</w:t>
                                  </w:r>
                                  <w:r w:rsidR="00DB02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850E8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ППТ.</w:t>
                                  </w:r>
                                  <w:r w:rsidR="0049433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F6089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.ПЗ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F6089" w:rsidRPr="00443B41" w:rsidRDefault="005F6089" w:rsidP="00C31C38">
                                  <w:pPr>
                                    <w:pStyle w:val="a5"/>
                                    <w:spacing w:after="2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443B41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pacing w:val="-2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before="40"/>
                                    <w:ind w:left="57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0" w:type="dxa"/>
                                  <w:vMerge/>
                                  <w:tcBorders>
                                    <w:left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5F6089" w:rsidRPr="004E3F48" w:rsidRDefault="00F56EE0" w:rsidP="00C92EBC">
                                  <w:pPr>
                                    <w:pStyle w:val="a5"/>
                                    <w:spacing w:after="20"/>
                                    <w:jc w:val="center"/>
                                    <w:rPr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="005F6089"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instrText xml:space="preserve"> PAGE </w:instrText>
                                  </w: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C86186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C31C38">
                                    <w:rPr>
                                      <w:rStyle w:val="a9"/>
                                      <w:rFonts w:ascii="Arial" w:hAnsi="Arial" w:cs="Arial"/>
                                      <w:i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5F6089" w:rsidRPr="00475A7E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610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pacing w:val="-2"/>
                                      <w:sz w:val="20"/>
                                      <w:szCs w:val="20"/>
                                    </w:rPr>
                                    <w:t>Изм.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pacing w:val="-6"/>
                                      <w:sz w:val="20"/>
                                      <w:szCs w:val="20"/>
                                    </w:rPr>
                                    <w:t>Кол.уч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№док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Подп.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F6089" w:rsidRPr="00C31C38" w:rsidRDefault="005F6089" w:rsidP="00475A7E">
                                  <w:pPr>
                                    <w:pStyle w:val="a5"/>
                                    <w:spacing w:before="40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31C38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F6089" w:rsidRPr="00475A7E" w:rsidRDefault="005F6089">
                                  <w:pPr>
                                    <w:pStyle w:val="a5"/>
                                    <w:spacing w:after="20"/>
                                    <w:rPr>
                                      <w:rFonts w:ascii="GOST type B" w:hAnsi="GOST type B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089" w:rsidRPr="00475A7E" w:rsidRDefault="005F6089" w:rsidP="005743FC">
                            <w:pPr>
                              <w:rPr>
                                <w:rFonts w:ascii="GOST type B" w:hAnsi="GOST type B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-45pt;margin-top:-17.5pt;width:541.95pt;height:804.1pt;z-index:251659264" coordorigin="735,450" coordsize="10839,1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">
              <v:rect id="Rectangle 2" o:spid="_x0000_s1033" style="position:absolute;left:1415;top:450;width:10159;height:1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735;top:11744;width:672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97"/>
                      </w:tblGrid>
                      <w:tr w:rsidR="005F6089" w:rsidRPr="00475A7E">
                        <w:trPr>
                          <w:cantSplit/>
                          <w:trHeight w:val="136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5F6089" w:rsidRPr="00C31C38" w:rsidRDefault="005F6089" w:rsidP="00C31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Взамен инв.№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5F6089" w:rsidRPr="00C31C38" w:rsidRDefault="005F6089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val="187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10"/>
                              <w:spacing w:line="240" w:lineRule="auto"/>
                              <w:rPr>
                                <w:iCs w:val="0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iCs w:val="0"/>
                                <w:sz w:val="20"/>
                                <w:szCs w:val="20"/>
                              </w:rPr>
                              <w:t>Подпись и дата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5F6089" w:rsidRPr="00C31C38" w:rsidRDefault="005F6089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val="1361"/>
                        </w:trPr>
                        <w:tc>
                          <w:tcPr>
                            <w:tcW w:w="284" w:type="dxa"/>
                            <w:textDirection w:val="btLr"/>
                            <w:vAlign w:val="center"/>
                          </w:tcPr>
                          <w:p w:rsidR="005F6089" w:rsidRPr="00C31C38" w:rsidRDefault="005F6089" w:rsidP="00C31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Инв. № подп.</w:t>
                            </w:r>
                          </w:p>
                        </w:tc>
                        <w:tc>
                          <w:tcPr>
                            <w:tcW w:w="397" w:type="dxa"/>
                            <w:textDirection w:val="tbRl"/>
                          </w:tcPr>
                          <w:p w:rsidR="005F6089" w:rsidRPr="00C31C38" w:rsidRDefault="005F6089">
                            <w:pPr>
                              <w:ind w:left="113" w:right="11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F6089" w:rsidRPr="00475A7E" w:rsidRDefault="005F6089" w:rsidP="005743FC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  <v:shape id="Text Box 4" o:spid="_x0000_s1035" type="#_x0000_t202" style="position:absolute;left:1415;top:15555;width:10155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xMcIA&#10;AADaAAAADwAAAGRycy9kb3ducmV2LnhtbESPzYrCQBCE7wu+w9CCt3WiZleNjiJCxMse/HmANtMm&#10;0UxPyIwa394RhD0WVfUVNV+2phJ3alxpWcGgH4EgzqwuOVdwPKTfExDOI2usLJOCJzlYLjpfc0y0&#10;ffCO7nufiwBhl6CCwvs6kdJlBRl0fVsTB+9sG4M+yCaXusFHgJtKDqPoVxosOSwUWNO6oOy6vxkF&#10;m8tpF5WjOJ6m2ejH/F1irdOtUr1uu5qB8NT6//CnvdUKxvC+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vExwgAAANoAAAAPAAAAAAAAAAAAAAAAAJgCAABkcnMvZG93&#10;bnJldi54bWxQSwUGAAAAAAQABAD1AAAAhwMAAAAA&#10;" filled="f" strokeweight="1.5pt">
                <v:textbox inset="0,0,0,0">
                  <w:txbxContent>
                    <w:tbl>
                      <w:tblPr>
                        <w:tblW w:w="10189" w:type="dxa"/>
                        <w:tblInd w:w="15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3" w:type="dxa"/>
                          <w:right w:w="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10"/>
                        <w:gridCol w:w="567"/>
                        <w:gridCol w:w="567"/>
                        <w:gridCol w:w="567"/>
                        <w:gridCol w:w="810"/>
                        <w:gridCol w:w="570"/>
                        <w:gridCol w:w="5900"/>
                        <w:gridCol w:w="598"/>
                      </w:tblGrid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0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4E3F48" w:rsidRDefault="00191CCB" w:rsidP="004943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ЭР-04/ПИР-17</w:t>
                            </w:r>
                            <w:r w:rsidR="00DB02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850E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ППТ.</w:t>
                            </w:r>
                            <w:r w:rsidR="004943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5F60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.ПЗ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443B41" w:rsidRDefault="005F6089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443B41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475A7E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00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475A7E" w:rsidRDefault="005F6089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4E3F48" w:rsidRDefault="00F56EE0" w:rsidP="00C92EBC">
                            <w:pPr>
                              <w:pStyle w:val="a5"/>
                              <w:spacing w:after="20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5F6089"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instrText xml:space="preserve"> PAGE </w:instrTex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C86186">
                              <w:rPr>
                                <w:rStyle w:val="a9"/>
                                <w:rFonts w:ascii="Arial" w:hAnsi="Arial" w:cs="Arial"/>
                                <w:iCs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C31C38">
                              <w:rPr>
                                <w:rStyle w:val="a9"/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610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Кол.уч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№док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5900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F6089" w:rsidRPr="00475A7E" w:rsidRDefault="005F6089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F6089" w:rsidRPr="00475A7E" w:rsidRDefault="005F6089">
                            <w:pPr>
                              <w:pStyle w:val="a5"/>
                              <w:spacing w:after="20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F6089" w:rsidRPr="00475A7E" w:rsidRDefault="005F6089" w:rsidP="005743FC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4EC5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DC2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2C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C544D"/>
    <w:multiLevelType w:val="hybridMultilevel"/>
    <w:tmpl w:val="CF4299D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0D42570C"/>
    <w:multiLevelType w:val="hybridMultilevel"/>
    <w:tmpl w:val="855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5D39"/>
    <w:multiLevelType w:val="multilevel"/>
    <w:tmpl w:val="3342E23E"/>
    <w:lvl w:ilvl="0">
      <w:start w:val="1"/>
      <w:numFmt w:val="decimal"/>
      <w:pStyle w:val="ReportLevel1"/>
      <w:lvlText w:val="%1.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997"/>
        </w:tabs>
        <w:ind w:left="197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39"/>
        </w:tabs>
        <w:ind w:left="1347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7">
    <w:nsid w:val="30DD4ED3"/>
    <w:multiLevelType w:val="hybridMultilevel"/>
    <w:tmpl w:val="7838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841563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34CB5"/>
    <w:multiLevelType w:val="multilevel"/>
    <w:tmpl w:val="16FAB71C"/>
    <w:lvl w:ilvl="0">
      <w:start w:val="1"/>
      <w:numFmt w:val="none"/>
      <w:pStyle w:val="BodyText22"/>
      <w:suff w:val="space"/>
      <w:lvlText w:val="3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404D08A0"/>
    <w:multiLevelType w:val="hybridMultilevel"/>
    <w:tmpl w:val="6A8022AE"/>
    <w:lvl w:ilvl="0" w:tplc="C4DA8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E73846"/>
    <w:multiLevelType w:val="hybridMultilevel"/>
    <w:tmpl w:val="68F4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F200C"/>
    <w:multiLevelType w:val="hybridMultilevel"/>
    <w:tmpl w:val="4ED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47FBE"/>
    <w:multiLevelType w:val="hybridMultilevel"/>
    <w:tmpl w:val="FD60CE66"/>
    <w:lvl w:ilvl="0" w:tplc="3A9CE6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3730C6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DC6534"/>
    <w:multiLevelType w:val="hybridMultilevel"/>
    <w:tmpl w:val="8C4014B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32589"/>
    <w:multiLevelType w:val="hybridMultilevel"/>
    <w:tmpl w:val="557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6570B"/>
    <w:multiLevelType w:val="hybridMultilevel"/>
    <w:tmpl w:val="379E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3F6F65"/>
    <w:multiLevelType w:val="hybridMultilevel"/>
    <w:tmpl w:val="9CD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0D1563"/>
    <w:multiLevelType w:val="hybridMultilevel"/>
    <w:tmpl w:val="4ACCDE82"/>
    <w:lvl w:ilvl="0" w:tplc="0419000B">
      <w:start w:val="1"/>
      <w:numFmt w:val="decimal"/>
      <w:pStyle w:val="1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A021B6"/>
    <w:multiLevelType w:val="hybridMultilevel"/>
    <w:tmpl w:val="81D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03F7F"/>
    <w:multiLevelType w:val="hybridMultilevel"/>
    <w:tmpl w:val="5B2E539E"/>
    <w:lvl w:ilvl="0" w:tplc="FC7E3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0"/>
  </w:num>
  <w:num w:numId="6">
    <w:abstractNumId w:val="9"/>
  </w:num>
  <w:num w:numId="7">
    <w:abstractNumId w:val="6"/>
  </w:num>
  <w:num w:numId="8">
    <w:abstractNumId w:val="18"/>
  </w:num>
  <w:num w:numId="9">
    <w:abstractNumId w:val="4"/>
  </w:num>
  <w:num w:numId="10">
    <w:abstractNumId w:val="5"/>
  </w:num>
  <w:num w:numId="11">
    <w:abstractNumId w:val="22"/>
  </w:num>
  <w:num w:numId="12">
    <w:abstractNumId w:val="7"/>
  </w:num>
  <w:num w:numId="13">
    <w:abstractNumId w:val="16"/>
  </w:num>
  <w:num w:numId="14">
    <w:abstractNumId w:val="17"/>
  </w:num>
  <w:num w:numId="15">
    <w:abstractNumId w:val="15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13"/>
  </w:num>
  <w:num w:numId="21">
    <w:abstractNumId w:val="11"/>
  </w:num>
  <w:num w:numId="22">
    <w:abstractNumId w:val="21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0"/>
    <w:rsid w:val="0000031A"/>
    <w:rsid w:val="00000612"/>
    <w:rsid w:val="00002F55"/>
    <w:rsid w:val="00003BD6"/>
    <w:rsid w:val="00012D2B"/>
    <w:rsid w:val="00014A3F"/>
    <w:rsid w:val="0001774A"/>
    <w:rsid w:val="00021CBD"/>
    <w:rsid w:val="00022FC9"/>
    <w:rsid w:val="00023243"/>
    <w:rsid w:val="000272CF"/>
    <w:rsid w:val="000279F0"/>
    <w:rsid w:val="00027C3C"/>
    <w:rsid w:val="0003062A"/>
    <w:rsid w:val="00031543"/>
    <w:rsid w:val="00032E59"/>
    <w:rsid w:val="00033334"/>
    <w:rsid w:val="00034221"/>
    <w:rsid w:val="00035586"/>
    <w:rsid w:val="000402F5"/>
    <w:rsid w:val="00042D2F"/>
    <w:rsid w:val="00043C9B"/>
    <w:rsid w:val="0004689F"/>
    <w:rsid w:val="00053488"/>
    <w:rsid w:val="000541FA"/>
    <w:rsid w:val="00054EDD"/>
    <w:rsid w:val="000563E4"/>
    <w:rsid w:val="00056657"/>
    <w:rsid w:val="00057AAD"/>
    <w:rsid w:val="000622A0"/>
    <w:rsid w:val="000669AD"/>
    <w:rsid w:val="0006740F"/>
    <w:rsid w:val="000706AF"/>
    <w:rsid w:val="000719E9"/>
    <w:rsid w:val="00073685"/>
    <w:rsid w:val="00074887"/>
    <w:rsid w:val="0007621F"/>
    <w:rsid w:val="00076419"/>
    <w:rsid w:val="0008194D"/>
    <w:rsid w:val="0008397B"/>
    <w:rsid w:val="00084360"/>
    <w:rsid w:val="00084618"/>
    <w:rsid w:val="000855FD"/>
    <w:rsid w:val="00090087"/>
    <w:rsid w:val="000954BA"/>
    <w:rsid w:val="000A2C3A"/>
    <w:rsid w:val="000B0265"/>
    <w:rsid w:val="000B043E"/>
    <w:rsid w:val="000B0D1E"/>
    <w:rsid w:val="000B3747"/>
    <w:rsid w:val="000B41A8"/>
    <w:rsid w:val="000B54BC"/>
    <w:rsid w:val="000B5B30"/>
    <w:rsid w:val="000C4B29"/>
    <w:rsid w:val="000C6D1F"/>
    <w:rsid w:val="000C7840"/>
    <w:rsid w:val="000D0493"/>
    <w:rsid w:val="000D0E90"/>
    <w:rsid w:val="000D2283"/>
    <w:rsid w:val="000D30BD"/>
    <w:rsid w:val="000D4709"/>
    <w:rsid w:val="000D78BC"/>
    <w:rsid w:val="000E101C"/>
    <w:rsid w:val="000F0505"/>
    <w:rsid w:val="000F0B4B"/>
    <w:rsid w:val="000F15C2"/>
    <w:rsid w:val="000F2A9F"/>
    <w:rsid w:val="000F41C8"/>
    <w:rsid w:val="000F47B8"/>
    <w:rsid w:val="000F4CA1"/>
    <w:rsid w:val="000F700C"/>
    <w:rsid w:val="001006AE"/>
    <w:rsid w:val="00102D03"/>
    <w:rsid w:val="00102F19"/>
    <w:rsid w:val="00103F3B"/>
    <w:rsid w:val="00106285"/>
    <w:rsid w:val="00106D9D"/>
    <w:rsid w:val="00107B15"/>
    <w:rsid w:val="001129EA"/>
    <w:rsid w:val="00124821"/>
    <w:rsid w:val="0012739E"/>
    <w:rsid w:val="00132886"/>
    <w:rsid w:val="00134113"/>
    <w:rsid w:val="00136903"/>
    <w:rsid w:val="00136B61"/>
    <w:rsid w:val="00140035"/>
    <w:rsid w:val="001422A8"/>
    <w:rsid w:val="00145629"/>
    <w:rsid w:val="00145B8F"/>
    <w:rsid w:val="001474E5"/>
    <w:rsid w:val="00150CBA"/>
    <w:rsid w:val="00153A73"/>
    <w:rsid w:val="00153ED2"/>
    <w:rsid w:val="001547EC"/>
    <w:rsid w:val="00154DAE"/>
    <w:rsid w:val="00155F4B"/>
    <w:rsid w:val="00156F51"/>
    <w:rsid w:val="00157B72"/>
    <w:rsid w:val="00160392"/>
    <w:rsid w:val="001610A7"/>
    <w:rsid w:val="001616DB"/>
    <w:rsid w:val="001646D3"/>
    <w:rsid w:val="001650C4"/>
    <w:rsid w:val="00166581"/>
    <w:rsid w:val="00167136"/>
    <w:rsid w:val="00167577"/>
    <w:rsid w:val="00167926"/>
    <w:rsid w:val="0017058F"/>
    <w:rsid w:val="0017066C"/>
    <w:rsid w:val="001715E2"/>
    <w:rsid w:val="001719AD"/>
    <w:rsid w:val="00171C5F"/>
    <w:rsid w:val="001773AA"/>
    <w:rsid w:val="00184E94"/>
    <w:rsid w:val="0018627D"/>
    <w:rsid w:val="00191A63"/>
    <w:rsid w:val="00191CCB"/>
    <w:rsid w:val="00192813"/>
    <w:rsid w:val="001939E5"/>
    <w:rsid w:val="00194004"/>
    <w:rsid w:val="001948E0"/>
    <w:rsid w:val="0019601E"/>
    <w:rsid w:val="001967F3"/>
    <w:rsid w:val="00197376"/>
    <w:rsid w:val="0019751D"/>
    <w:rsid w:val="001A0B3E"/>
    <w:rsid w:val="001A525D"/>
    <w:rsid w:val="001A7747"/>
    <w:rsid w:val="001B1B5E"/>
    <w:rsid w:val="001B3688"/>
    <w:rsid w:val="001B3831"/>
    <w:rsid w:val="001B4CBA"/>
    <w:rsid w:val="001B7B0C"/>
    <w:rsid w:val="001C1449"/>
    <w:rsid w:val="001C6515"/>
    <w:rsid w:val="001D06FD"/>
    <w:rsid w:val="001D1950"/>
    <w:rsid w:val="001D32C9"/>
    <w:rsid w:val="001D61D8"/>
    <w:rsid w:val="001D6304"/>
    <w:rsid w:val="001E4520"/>
    <w:rsid w:val="001E5ABB"/>
    <w:rsid w:val="001E5BAB"/>
    <w:rsid w:val="001E7451"/>
    <w:rsid w:val="001F1A55"/>
    <w:rsid w:val="001F302F"/>
    <w:rsid w:val="001F66A5"/>
    <w:rsid w:val="001F75D0"/>
    <w:rsid w:val="002004F5"/>
    <w:rsid w:val="00201D24"/>
    <w:rsid w:val="002044CE"/>
    <w:rsid w:val="00210DB1"/>
    <w:rsid w:val="002129F7"/>
    <w:rsid w:val="0021370D"/>
    <w:rsid w:val="00214897"/>
    <w:rsid w:val="0021787B"/>
    <w:rsid w:val="00217AAB"/>
    <w:rsid w:val="00223C07"/>
    <w:rsid w:val="00224839"/>
    <w:rsid w:val="002269B7"/>
    <w:rsid w:val="002328F5"/>
    <w:rsid w:val="00232C49"/>
    <w:rsid w:val="0023330B"/>
    <w:rsid w:val="00235245"/>
    <w:rsid w:val="002355F5"/>
    <w:rsid w:val="00236D2B"/>
    <w:rsid w:val="0023780E"/>
    <w:rsid w:val="0024177F"/>
    <w:rsid w:val="00241C23"/>
    <w:rsid w:val="00241D59"/>
    <w:rsid w:val="00241DE4"/>
    <w:rsid w:val="00243266"/>
    <w:rsid w:val="00243BF6"/>
    <w:rsid w:val="002441FA"/>
    <w:rsid w:val="002520BD"/>
    <w:rsid w:val="002536D8"/>
    <w:rsid w:val="00253B3A"/>
    <w:rsid w:val="002577A4"/>
    <w:rsid w:val="0026257A"/>
    <w:rsid w:val="002637BB"/>
    <w:rsid w:val="00264322"/>
    <w:rsid w:val="00264AD5"/>
    <w:rsid w:val="002665DB"/>
    <w:rsid w:val="002673E7"/>
    <w:rsid w:val="00271CE9"/>
    <w:rsid w:val="00273C2D"/>
    <w:rsid w:val="00274737"/>
    <w:rsid w:val="00274A19"/>
    <w:rsid w:val="00274B4B"/>
    <w:rsid w:val="002772A4"/>
    <w:rsid w:val="002822FA"/>
    <w:rsid w:val="00283EA1"/>
    <w:rsid w:val="00284C74"/>
    <w:rsid w:val="00285B60"/>
    <w:rsid w:val="00287F5E"/>
    <w:rsid w:val="002926B7"/>
    <w:rsid w:val="00294C73"/>
    <w:rsid w:val="00295331"/>
    <w:rsid w:val="0029643E"/>
    <w:rsid w:val="002A628F"/>
    <w:rsid w:val="002A75E0"/>
    <w:rsid w:val="002A7ADA"/>
    <w:rsid w:val="002B037C"/>
    <w:rsid w:val="002B5BC8"/>
    <w:rsid w:val="002B65F5"/>
    <w:rsid w:val="002C0D5E"/>
    <w:rsid w:val="002C11D4"/>
    <w:rsid w:val="002C300D"/>
    <w:rsid w:val="002C508A"/>
    <w:rsid w:val="002C6CAA"/>
    <w:rsid w:val="002C722F"/>
    <w:rsid w:val="002D002B"/>
    <w:rsid w:val="002D38A1"/>
    <w:rsid w:val="002D55A4"/>
    <w:rsid w:val="002E0A27"/>
    <w:rsid w:val="002E110A"/>
    <w:rsid w:val="002E13B7"/>
    <w:rsid w:val="002E17E5"/>
    <w:rsid w:val="002E1C70"/>
    <w:rsid w:val="002E221E"/>
    <w:rsid w:val="002E3A2A"/>
    <w:rsid w:val="002E4865"/>
    <w:rsid w:val="002E58EE"/>
    <w:rsid w:val="002E5D2A"/>
    <w:rsid w:val="002E7139"/>
    <w:rsid w:val="002E7970"/>
    <w:rsid w:val="002F2D46"/>
    <w:rsid w:val="002F787F"/>
    <w:rsid w:val="003005ED"/>
    <w:rsid w:val="00301983"/>
    <w:rsid w:val="00301BE7"/>
    <w:rsid w:val="0030229E"/>
    <w:rsid w:val="003053C1"/>
    <w:rsid w:val="00305F37"/>
    <w:rsid w:val="00306636"/>
    <w:rsid w:val="00310C79"/>
    <w:rsid w:val="00310D41"/>
    <w:rsid w:val="003121B6"/>
    <w:rsid w:val="00320105"/>
    <w:rsid w:val="00322308"/>
    <w:rsid w:val="00323DCF"/>
    <w:rsid w:val="00327DCA"/>
    <w:rsid w:val="003313B7"/>
    <w:rsid w:val="0033164F"/>
    <w:rsid w:val="00331D09"/>
    <w:rsid w:val="0033246B"/>
    <w:rsid w:val="0033376D"/>
    <w:rsid w:val="00334B6F"/>
    <w:rsid w:val="00336300"/>
    <w:rsid w:val="00336F00"/>
    <w:rsid w:val="00347D9E"/>
    <w:rsid w:val="0035043F"/>
    <w:rsid w:val="00351657"/>
    <w:rsid w:val="003532EF"/>
    <w:rsid w:val="003533C3"/>
    <w:rsid w:val="00354F09"/>
    <w:rsid w:val="003558B4"/>
    <w:rsid w:val="003579E8"/>
    <w:rsid w:val="003630D9"/>
    <w:rsid w:val="00364E08"/>
    <w:rsid w:val="00365E97"/>
    <w:rsid w:val="0036717E"/>
    <w:rsid w:val="0037229C"/>
    <w:rsid w:val="0037324A"/>
    <w:rsid w:val="003759E8"/>
    <w:rsid w:val="00376803"/>
    <w:rsid w:val="00383079"/>
    <w:rsid w:val="003839C5"/>
    <w:rsid w:val="00387633"/>
    <w:rsid w:val="0039003E"/>
    <w:rsid w:val="00390209"/>
    <w:rsid w:val="00391311"/>
    <w:rsid w:val="00391887"/>
    <w:rsid w:val="003920D6"/>
    <w:rsid w:val="00392971"/>
    <w:rsid w:val="00394F8E"/>
    <w:rsid w:val="003B06D6"/>
    <w:rsid w:val="003B17CF"/>
    <w:rsid w:val="003C07F0"/>
    <w:rsid w:val="003C07FC"/>
    <w:rsid w:val="003C1BD9"/>
    <w:rsid w:val="003C2628"/>
    <w:rsid w:val="003C4D1A"/>
    <w:rsid w:val="003C5355"/>
    <w:rsid w:val="003C6000"/>
    <w:rsid w:val="003C6232"/>
    <w:rsid w:val="003C739E"/>
    <w:rsid w:val="003C7B49"/>
    <w:rsid w:val="003D05A9"/>
    <w:rsid w:val="003D112B"/>
    <w:rsid w:val="003D6966"/>
    <w:rsid w:val="003E2151"/>
    <w:rsid w:val="003E4E1B"/>
    <w:rsid w:val="003E7272"/>
    <w:rsid w:val="003F0F0E"/>
    <w:rsid w:val="003F2AF1"/>
    <w:rsid w:val="003F6302"/>
    <w:rsid w:val="003F77E4"/>
    <w:rsid w:val="00400E28"/>
    <w:rsid w:val="00402FDA"/>
    <w:rsid w:val="00403121"/>
    <w:rsid w:val="004032C5"/>
    <w:rsid w:val="004052C2"/>
    <w:rsid w:val="0040756A"/>
    <w:rsid w:val="00410EE1"/>
    <w:rsid w:val="00413848"/>
    <w:rsid w:val="00413F12"/>
    <w:rsid w:val="0041431D"/>
    <w:rsid w:val="00414E79"/>
    <w:rsid w:val="004173F9"/>
    <w:rsid w:val="00420917"/>
    <w:rsid w:val="00424C34"/>
    <w:rsid w:val="00425551"/>
    <w:rsid w:val="0042580A"/>
    <w:rsid w:val="00425DA3"/>
    <w:rsid w:val="00425E53"/>
    <w:rsid w:val="00426718"/>
    <w:rsid w:val="00427D1C"/>
    <w:rsid w:val="00431432"/>
    <w:rsid w:val="00441347"/>
    <w:rsid w:val="00441DD1"/>
    <w:rsid w:val="0044265E"/>
    <w:rsid w:val="00443B41"/>
    <w:rsid w:val="00444F15"/>
    <w:rsid w:val="0044679F"/>
    <w:rsid w:val="0044749A"/>
    <w:rsid w:val="004475EB"/>
    <w:rsid w:val="00451B2F"/>
    <w:rsid w:val="00452C9E"/>
    <w:rsid w:val="00452D33"/>
    <w:rsid w:val="00454D7C"/>
    <w:rsid w:val="00455652"/>
    <w:rsid w:val="004611F5"/>
    <w:rsid w:val="0046173F"/>
    <w:rsid w:val="004660E2"/>
    <w:rsid w:val="004664FB"/>
    <w:rsid w:val="00472D3D"/>
    <w:rsid w:val="00474BA3"/>
    <w:rsid w:val="00475A7E"/>
    <w:rsid w:val="00480339"/>
    <w:rsid w:val="004834B2"/>
    <w:rsid w:val="00483C82"/>
    <w:rsid w:val="004879F2"/>
    <w:rsid w:val="00491F7E"/>
    <w:rsid w:val="00492209"/>
    <w:rsid w:val="00492543"/>
    <w:rsid w:val="00494332"/>
    <w:rsid w:val="00497ED9"/>
    <w:rsid w:val="004A116C"/>
    <w:rsid w:val="004A1D0A"/>
    <w:rsid w:val="004A41CF"/>
    <w:rsid w:val="004A733E"/>
    <w:rsid w:val="004A7CF1"/>
    <w:rsid w:val="004B364E"/>
    <w:rsid w:val="004B3BFA"/>
    <w:rsid w:val="004B4EEB"/>
    <w:rsid w:val="004B50E1"/>
    <w:rsid w:val="004B5BDD"/>
    <w:rsid w:val="004B7754"/>
    <w:rsid w:val="004C1D26"/>
    <w:rsid w:val="004C263F"/>
    <w:rsid w:val="004C27B7"/>
    <w:rsid w:val="004C2A1D"/>
    <w:rsid w:val="004C7BF0"/>
    <w:rsid w:val="004D00D0"/>
    <w:rsid w:val="004D18D9"/>
    <w:rsid w:val="004D4E41"/>
    <w:rsid w:val="004D76DD"/>
    <w:rsid w:val="004D7DC4"/>
    <w:rsid w:val="004E10B2"/>
    <w:rsid w:val="004E1735"/>
    <w:rsid w:val="004E1E28"/>
    <w:rsid w:val="004E2110"/>
    <w:rsid w:val="004E3F48"/>
    <w:rsid w:val="004E3FD8"/>
    <w:rsid w:val="004E47C6"/>
    <w:rsid w:val="004E48E6"/>
    <w:rsid w:val="004E5791"/>
    <w:rsid w:val="004F03A6"/>
    <w:rsid w:val="004F14F9"/>
    <w:rsid w:val="004F2DEB"/>
    <w:rsid w:val="004F42F6"/>
    <w:rsid w:val="004F4CED"/>
    <w:rsid w:val="004F7645"/>
    <w:rsid w:val="00502924"/>
    <w:rsid w:val="0050505E"/>
    <w:rsid w:val="00510990"/>
    <w:rsid w:val="00511CC1"/>
    <w:rsid w:val="005132D3"/>
    <w:rsid w:val="00513748"/>
    <w:rsid w:val="00515A88"/>
    <w:rsid w:val="00516A28"/>
    <w:rsid w:val="00517D80"/>
    <w:rsid w:val="005205D3"/>
    <w:rsid w:val="00520948"/>
    <w:rsid w:val="005233C8"/>
    <w:rsid w:val="005272AF"/>
    <w:rsid w:val="00527D4E"/>
    <w:rsid w:val="00530232"/>
    <w:rsid w:val="00530DAF"/>
    <w:rsid w:val="0053237B"/>
    <w:rsid w:val="0053628D"/>
    <w:rsid w:val="005364B8"/>
    <w:rsid w:val="00542BD2"/>
    <w:rsid w:val="0054356A"/>
    <w:rsid w:val="00547A14"/>
    <w:rsid w:val="0056107A"/>
    <w:rsid w:val="00565537"/>
    <w:rsid w:val="0056615C"/>
    <w:rsid w:val="00567DE5"/>
    <w:rsid w:val="00567FD7"/>
    <w:rsid w:val="00570D89"/>
    <w:rsid w:val="00571EF9"/>
    <w:rsid w:val="00573B92"/>
    <w:rsid w:val="00573CB3"/>
    <w:rsid w:val="005743FC"/>
    <w:rsid w:val="00575B8D"/>
    <w:rsid w:val="005764A2"/>
    <w:rsid w:val="00577273"/>
    <w:rsid w:val="00577D93"/>
    <w:rsid w:val="00582840"/>
    <w:rsid w:val="00584FDD"/>
    <w:rsid w:val="00586522"/>
    <w:rsid w:val="00586880"/>
    <w:rsid w:val="005926C2"/>
    <w:rsid w:val="00594526"/>
    <w:rsid w:val="00594DE3"/>
    <w:rsid w:val="00595227"/>
    <w:rsid w:val="0059529F"/>
    <w:rsid w:val="00595E05"/>
    <w:rsid w:val="005963C9"/>
    <w:rsid w:val="00596838"/>
    <w:rsid w:val="005A15A6"/>
    <w:rsid w:val="005A2A48"/>
    <w:rsid w:val="005A380D"/>
    <w:rsid w:val="005A3EE1"/>
    <w:rsid w:val="005A4485"/>
    <w:rsid w:val="005A7167"/>
    <w:rsid w:val="005B14BA"/>
    <w:rsid w:val="005B38AE"/>
    <w:rsid w:val="005B4E5B"/>
    <w:rsid w:val="005C0031"/>
    <w:rsid w:val="005C191A"/>
    <w:rsid w:val="005C2330"/>
    <w:rsid w:val="005C2C34"/>
    <w:rsid w:val="005C38B7"/>
    <w:rsid w:val="005C4523"/>
    <w:rsid w:val="005C7217"/>
    <w:rsid w:val="005C7AEC"/>
    <w:rsid w:val="005D0351"/>
    <w:rsid w:val="005D1000"/>
    <w:rsid w:val="005D30BD"/>
    <w:rsid w:val="005D3560"/>
    <w:rsid w:val="005D3D3B"/>
    <w:rsid w:val="005D63DD"/>
    <w:rsid w:val="005E0D90"/>
    <w:rsid w:val="005E2791"/>
    <w:rsid w:val="005E29BF"/>
    <w:rsid w:val="005E3457"/>
    <w:rsid w:val="005E3C41"/>
    <w:rsid w:val="005E6613"/>
    <w:rsid w:val="005E7F46"/>
    <w:rsid w:val="005F40BF"/>
    <w:rsid w:val="005F436F"/>
    <w:rsid w:val="005F499E"/>
    <w:rsid w:val="005F4E67"/>
    <w:rsid w:val="005F5269"/>
    <w:rsid w:val="005F6089"/>
    <w:rsid w:val="005F7C5A"/>
    <w:rsid w:val="006026B7"/>
    <w:rsid w:val="00603522"/>
    <w:rsid w:val="0060448D"/>
    <w:rsid w:val="006044A2"/>
    <w:rsid w:val="0060644C"/>
    <w:rsid w:val="00611563"/>
    <w:rsid w:val="00613935"/>
    <w:rsid w:val="00613A53"/>
    <w:rsid w:val="0061403A"/>
    <w:rsid w:val="006143B4"/>
    <w:rsid w:val="00614653"/>
    <w:rsid w:val="0061503C"/>
    <w:rsid w:val="006228A4"/>
    <w:rsid w:val="0062426A"/>
    <w:rsid w:val="00624B3B"/>
    <w:rsid w:val="00626DD5"/>
    <w:rsid w:val="006324BB"/>
    <w:rsid w:val="0063378D"/>
    <w:rsid w:val="006350B5"/>
    <w:rsid w:val="0064202A"/>
    <w:rsid w:val="006423AE"/>
    <w:rsid w:val="00642ADE"/>
    <w:rsid w:val="006439D7"/>
    <w:rsid w:val="00644271"/>
    <w:rsid w:val="00645813"/>
    <w:rsid w:val="00646A48"/>
    <w:rsid w:val="00650FE4"/>
    <w:rsid w:val="006514CB"/>
    <w:rsid w:val="00651C17"/>
    <w:rsid w:val="00654551"/>
    <w:rsid w:val="00655103"/>
    <w:rsid w:val="00657941"/>
    <w:rsid w:val="006608BC"/>
    <w:rsid w:val="00663637"/>
    <w:rsid w:val="00664098"/>
    <w:rsid w:val="006648E5"/>
    <w:rsid w:val="00664F8A"/>
    <w:rsid w:val="00665420"/>
    <w:rsid w:val="00665BA8"/>
    <w:rsid w:val="0066784A"/>
    <w:rsid w:val="006757AE"/>
    <w:rsid w:val="00676A9B"/>
    <w:rsid w:val="00677E31"/>
    <w:rsid w:val="00682B08"/>
    <w:rsid w:val="00683090"/>
    <w:rsid w:val="00683900"/>
    <w:rsid w:val="00685316"/>
    <w:rsid w:val="00686120"/>
    <w:rsid w:val="00686BE9"/>
    <w:rsid w:val="00686E1F"/>
    <w:rsid w:val="00690BEB"/>
    <w:rsid w:val="00695503"/>
    <w:rsid w:val="00696A2F"/>
    <w:rsid w:val="006A28DA"/>
    <w:rsid w:val="006A2AB7"/>
    <w:rsid w:val="006A32AA"/>
    <w:rsid w:val="006A3599"/>
    <w:rsid w:val="006A375B"/>
    <w:rsid w:val="006A410A"/>
    <w:rsid w:val="006A5215"/>
    <w:rsid w:val="006B189E"/>
    <w:rsid w:val="006B1BA4"/>
    <w:rsid w:val="006B35EE"/>
    <w:rsid w:val="006B645D"/>
    <w:rsid w:val="006B6BCA"/>
    <w:rsid w:val="006B7030"/>
    <w:rsid w:val="006B7F5A"/>
    <w:rsid w:val="006C4123"/>
    <w:rsid w:val="006C4406"/>
    <w:rsid w:val="006C5C20"/>
    <w:rsid w:val="006C6EE7"/>
    <w:rsid w:val="006D0E30"/>
    <w:rsid w:val="006D1F92"/>
    <w:rsid w:val="006D2687"/>
    <w:rsid w:val="006D3CBA"/>
    <w:rsid w:val="006D4044"/>
    <w:rsid w:val="006D4728"/>
    <w:rsid w:val="006E2AF2"/>
    <w:rsid w:val="006E30D8"/>
    <w:rsid w:val="006E3431"/>
    <w:rsid w:val="006E6036"/>
    <w:rsid w:val="006F4827"/>
    <w:rsid w:val="006F63C5"/>
    <w:rsid w:val="006F6BEB"/>
    <w:rsid w:val="00703F20"/>
    <w:rsid w:val="0070409E"/>
    <w:rsid w:val="007055C5"/>
    <w:rsid w:val="00705A98"/>
    <w:rsid w:val="007060DD"/>
    <w:rsid w:val="007068AF"/>
    <w:rsid w:val="00707DF9"/>
    <w:rsid w:val="007109D9"/>
    <w:rsid w:val="007127D3"/>
    <w:rsid w:val="00712C42"/>
    <w:rsid w:val="007200BC"/>
    <w:rsid w:val="00720A7A"/>
    <w:rsid w:val="007214BE"/>
    <w:rsid w:val="007215F4"/>
    <w:rsid w:val="00723C93"/>
    <w:rsid w:val="00724B0A"/>
    <w:rsid w:val="0072564B"/>
    <w:rsid w:val="00725A92"/>
    <w:rsid w:val="00726CD8"/>
    <w:rsid w:val="00730F3F"/>
    <w:rsid w:val="007329C6"/>
    <w:rsid w:val="007340F6"/>
    <w:rsid w:val="00734ADC"/>
    <w:rsid w:val="007362CC"/>
    <w:rsid w:val="007375C3"/>
    <w:rsid w:val="00740304"/>
    <w:rsid w:val="007414AA"/>
    <w:rsid w:val="007418BD"/>
    <w:rsid w:val="00743437"/>
    <w:rsid w:val="00744D4C"/>
    <w:rsid w:val="00750A2B"/>
    <w:rsid w:val="0075103D"/>
    <w:rsid w:val="00753687"/>
    <w:rsid w:val="007540A2"/>
    <w:rsid w:val="0075495B"/>
    <w:rsid w:val="00754FDC"/>
    <w:rsid w:val="007560CA"/>
    <w:rsid w:val="00757344"/>
    <w:rsid w:val="00763BFD"/>
    <w:rsid w:val="00764FAD"/>
    <w:rsid w:val="007658A2"/>
    <w:rsid w:val="007734A7"/>
    <w:rsid w:val="00774545"/>
    <w:rsid w:val="0077570C"/>
    <w:rsid w:val="00777D5D"/>
    <w:rsid w:val="007806A2"/>
    <w:rsid w:val="00780C69"/>
    <w:rsid w:val="00781255"/>
    <w:rsid w:val="00781343"/>
    <w:rsid w:val="00781429"/>
    <w:rsid w:val="007822BE"/>
    <w:rsid w:val="00783167"/>
    <w:rsid w:val="007832DA"/>
    <w:rsid w:val="007840F8"/>
    <w:rsid w:val="007853F1"/>
    <w:rsid w:val="00785675"/>
    <w:rsid w:val="00787226"/>
    <w:rsid w:val="00790B12"/>
    <w:rsid w:val="007914D8"/>
    <w:rsid w:val="00793878"/>
    <w:rsid w:val="007945C3"/>
    <w:rsid w:val="00796AB3"/>
    <w:rsid w:val="007A292C"/>
    <w:rsid w:val="007A34C0"/>
    <w:rsid w:val="007A4229"/>
    <w:rsid w:val="007A4C9F"/>
    <w:rsid w:val="007A6EBC"/>
    <w:rsid w:val="007A75BC"/>
    <w:rsid w:val="007A7B8C"/>
    <w:rsid w:val="007B000E"/>
    <w:rsid w:val="007B044E"/>
    <w:rsid w:val="007B0962"/>
    <w:rsid w:val="007B796F"/>
    <w:rsid w:val="007C2E10"/>
    <w:rsid w:val="007D01F4"/>
    <w:rsid w:val="007D0CA3"/>
    <w:rsid w:val="007D2725"/>
    <w:rsid w:val="007D33B8"/>
    <w:rsid w:val="007D5343"/>
    <w:rsid w:val="007D65A0"/>
    <w:rsid w:val="007D671D"/>
    <w:rsid w:val="007D7E3A"/>
    <w:rsid w:val="007E0BB9"/>
    <w:rsid w:val="007E0C65"/>
    <w:rsid w:val="007E107E"/>
    <w:rsid w:val="007E4858"/>
    <w:rsid w:val="007E540A"/>
    <w:rsid w:val="007F0DE0"/>
    <w:rsid w:val="007F0E86"/>
    <w:rsid w:val="007F2B6D"/>
    <w:rsid w:val="007F35F6"/>
    <w:rsid w:val="007F36D8"/>
    <w:rsid w:val="008007D9"/>
    <w:rsid w:val="00800895"/>
    <w:rsid w:val="008046E4"/>
    <w:rsid w:val="00811D99"/>
    <w:rsid w:val="008123BC"/>
    <w:rsid w:val="00816083"/>
    <w:rsid w:val="00817A69"/>
    <w:rsid w:val="00820C01"/>
    <w:rsid w:val="008218B6"/>
    <w:rsid w:val="00822041"/>
    <w:rsid w:val="0082235D"/>
    <w:rsid w:val="00822EF5"/>
    <w:rsid w:val="008252CE"/>
    <w:rsid w:val="00830A2A"/>
    <w:rsid w:val="00832BB9"/>
    <w:rsid w:val="00834ABD"/>
    <w:rsid w:val="00835970"/>
    <w:rsid w:val="00835E19"/>
    <w:rsid w:val="00836035"/>
    <w:rsid w:val="00836460"/>
    <w:rsid w:val="008364FB"/>
    <w:rsid w:val="00837A32"/>
    <w:rsid w:val="00841676"/>
    <w:rsid w:val="008416DE"/>
    <w:rsid w:val="008439D8"/>
    <w:rsid w:val="00845CA8"/>
    <w:rsid w:val="00850E81"/>
    <w:rsid w:val="008524F2"/>
    <w:rsid w:val="0085296D"/>
    <w:rsid w:val="00852CEE"/>
    <w:rsid w:val="008565B6"/>
    <w:rsid w:val="00856A8F"/>
    <w:rsid w:val="00863CFE"/>
    <w:rsid w:val="00865F2A"/>
    <w:rsid w:val="00867F59"/>
    <w:rsid w:val="00870EEA"/>
    <w:rsid w:val="00871E14"/>
    <w:rsid w:val="00873D8E"/>
    <w:rsid w:val="008763EC"/>
    <w:rsid w:val="0087686D"/>
    <w:rsid w:val="00876BE7"/>
    <w:rsid w:val="008815B2"/>
    <w:rsid w:val="00881ACC"/>
    <w:rsid w:val="00884CBF"/>
    <w:rsid w:val="008852E3"/>
    <w:rsid w:val="008921AD"/>
    <w:rsid w:val="008973B6"/>
    <w:rsid w:val="008A269C"/>
    <w:rsid w:val="008A50E7"/>
    <w:rsid w:val="008A68A9"/>
    <w:rsid w:val="008B055F"/>
    <w:rsid w:val="008B0E8E"/>
    <w:rsid w:val="008B251F"/>
    <w:rsid w:val="008B348F"/>
    <w:rsid w:val="008B3F0A"/>
    <w:rsid w:val="008B436D"/>
    <w:rsid w:val="008B43C8"/>
    <w:rsid w:val="008B4B6A"/>
    <w:rsid w:val="008B5B28"/>
    <w:rsid w:val="008B5C40"/>
    <w:rsid w:val="008B656B"/>
    <w:rsid w:val="008B690A"/>
    <w:rsid w:val="008B70DE"/>
    <w:rsid w:val="008B70E2"/>
    <w:rsid w:val="008B7ED9"/>
    <w:rsid w:val="008C1D0D"/>
    <w:rsid w:val="008C2951"/>
    <w:rsid w:val="008C3C22"/>
    <w:rsid w:val="008C402F"/>
    <w:rsid w:val="008C4108"/>
    <w:rsid w:val="008D351E"/>
    <w:rsid w:val="008D38FA"/>
    <w:rsid w:val="008D73F2"/>
    <w:rsid w:val="008D7EF9"/>
    <w:rsid w:val="008D7F52"/>
    <w:rsid w:val="008E11E4"/>
    <w:rsid w:val="008E1A9E"/>
    <w:rsid w:val="008E3F37"/>
    <w:rsid w:val="008E5CA4"/>
    <w:rsid w:val="008F0083"/>
    <w:rsid w:val="008F16F2"/>
    <w:rsid w:val="008F24C5"/>
    <w:rsid w:val="008F52DC"/>
    <w:rsid w:val="00903DEC"/>
    <w:rsid w:val="00904765"/>
    <w:rsid w:val="00905B42"/>
    <w:rsid w:val="00906194"/>
    <w:rsid w:val="00910D1F"/>
    <w:rsid w:val="00911455"/>
    <w:rsid w:val="009114E5"/>
    <w:rsid w:val="009118AB"/>
    <w:rsid w:val="00916468"/>
    <w:rsid w:val="00920794"/>
    <w:rsid w:val="00921544"/>
    <w:rsid w:val="009234E0"/>
    <w:rsid w:val="00923E96"/>
    <w:rsid w:val="0092661B"/>
    <w:rsid w:val="00926913"/>
    <w:rsid w:val="00926C8C"/>
    <w:rsid w:val="0092720F"/>
    <w:rsid w:val="00930770"/>
    <w:rsid w:val="00932CD1"/>
    <w:rsid w:val="00934947"/>
    <w:rsid w:val="0093684C"/>
    <w:rsid w:val="009400F1"/>
    <w:rsid w:val="00940480"/>
    <w:rsid w:val="0094339E"/>
    <w:rsid w:val="00943A40"/>
    <w:rsid w:val="009453E7"/>
    <w:rsid w:val="009461CE"/>
    <w:rsid w:val="00946A5C"/>
    <w:rsid w:val="009470BA"/>
    <w:rsid w:val="0095311A"/>
    <w:rsid w:val="00955FA9"/>
    <w:rsid w:val="00960472"/>
    <w:rsid w:val="00961290"/>
    <w:rsid w:val="00961B92"/>
    <w:rsid w:val="0096289B"/>
    <w:rsid w:val="00966487"/>
    <w:rsid w:val="00970296"/>
    <w:rsid w:val="00970A2E"/>
    <w:rsid w:val="00973463"/>
    <w:rsid w:val="00976594"/>
    <w:rsid w:val="009804EB"/>
    <w:rsid w:val="00980AD5"/>
    <w:rsid w:val="00981D5A"/>
    <w:rsid w:val="00981ECA"/>
    <w:rsid w:val="00987E36"/>
    <w:rsid w:val="009905B5"/>
    <w:rsid w:val="00992DE1"/>
    <w:rsid w:val="00993143"/>
    <w:rsid w:val="00993F81"/>
    <w:rsid w:val="00995CFD"/>
    <w:rsid w:val="00996254"/>
    <w:rsid w:val="009974CF"/>
    <w:rsid w:val="00997743"/>
    <w:rsid w:val="009A1844"/>
    <w:rsid w:val="009A2507"/>
    <w:rsid w:val="009A6F6E"/>
    <w:rsid w:val="009A6FE3"/>
    <w:rsid w:val="009A731D"/>
    <w:rsid w:val="009A752C"/>
    <w:rsid w:val="009A7B4F"/>
    <w:rsid w:val="009B0476"/>
    <w:rsid w:val="009B30FE"/>
    <w:rsid w:val="009B3BE6"/>
    <w:rsid w:val="009B4EFF"/>
    <w:rsid w:val="009B5F7D"/>
    <w:rsid w:val="009C1EF0"/>
    <w:rsid w:val="009C2F04"/>
    <w:rsid w:val="009C4083"/>
    <w:rsid w:val="009C4848"/>
    <w:rsid w:val="009C6269"/>
    <w:rsid w:val="009C6719"/>
    <w:rsid w:val="009C7DC4"/>
    <w:rsid w:val="009D0095"/>
    <w:rsid w:val="009D19CD"/>
    <w:rsid w:val="009D1A79"/>
    <w:rsid w:val="009D4841"/>
    <w:rsid w:val="009D6F5C"/>
    <w:rsid w:val="009D7787"/>
    <w:rsid w:val="009F309E"/>
    <w:rsid w:val="009F6280"/>
    <w:rsid w:val="009F6E35"/>
    <w:rsid w:val="009F6FB6"/>
    <w:rsid w:val="009F7D3F"/>
    <w:rsid w:val="00A01397"/>
    <w:rsid w:val="00A02A2B"/>
    <w:rsid w:val="00A02B76"/>
    <w:rsid w:val="00A030EF"/>
    <w:rsid w:val="00A0601C"/>
    <w:rsid w:val="00A06CA0"/>
    <w:rsid w:val="00A11A40"/>
    <w:rsid w:val="00A12012"/>
    <w:rsid w:val="00A122AF"/>
    <w:rsid w:val="00A14B0F"/>
    <w:rsid w:val="00A17C62"/>
    <w:rsid w:val="00A17D40"/>
    <w:rsid w:val="00A20AC4"/>
    <w:rsid w:val="00A20C75"/>
    <w:rsid w:val="00A217F2"/>
    <w:rsid w:val="00A22C37"/>
    <w:rsid w:val="00A2346E"/>
    <w:rsid w:val="00A2631C"/>
    <w:rsid w:val="00A30266"/>
    <w:rsid w:val="00A314B7"/>
    <w:rsid w:val="00A32873"/>
    <w:rsid w:val="00A332BE"/>
    <w:rsid w:val="00A33B34"/>
    <w:rsid w:val="00A34369"/>
    <w:rsid w:val="00A36FEF"/>
    <w:rsid w:val="00A42710"/>
    <w:rsid w:val="00A4367F"/>
    <w:rsid w:val="00A439C4"/>
    <w:rsid w:val="00A47216"/>
    <w:rsid w:val="00A50A22"/>
    <w:rsid w:val="00A53B37"/>
    <w:rsid w:val="00A5552D"/>
    <w:rsid w:val="00A57520"/>
    <w:rsid w:val="00A61102"/>
    <w:rsid w:val="00A625BC"/>
    <w:rsid w:val="00A723A1"/>
    <w:rsid w:val="00A7248F"/>
    <w:rsid w:val="00A74A41"/>
    <w:rsid w:val="00A807F9"/>
    <w:rsid w:val="00A828D2"/>
    <w:rsid w:val="00A83355"/>
    <w:rsid w:val="00A84ECE"/>
    <w:rsid w:val="00A85D3F"/>
    <w:rsid w:val="00A862D2"/>
    <w:rsid w:val="00A954A3"/>
    <w:rsid w:val="00A958F4"/>
    <w:rsid w:val="00A97791"/>
    <w:rsid w:val="00AA346F"/>
    <w:rsid w:val="00AA7736"/>
    <w:rsid w:val="00AB2337"/>
    <w:rsid w:val="00AB5C9A"/>
    <w:rsid w:val="00AB63F0"/>
    <w:rsid w:val="00AB6D06"/>
    <w:rsid w:val="00AB7621"/>
    <w:rsid w:val="00AC01CA"/>
    <w:rsid w:val="00AC07D3"/>
    <w:rsid w:val="00AC1A84"/>
    <w:rsid w:val="00AC5A49"/>
    <w:rsid w:val="00AC64D4"/>
    <w:rsid w:val="00AC67E3"/>
    <w:rsid w:val="00AC6FD8"/>
    <w:rsid w:val="00AC7557"/>
    <w:rsid w:val="00AD0B04"/>
    <w:rsid w:val="00AD22E7"/>
    <w:rsid w:val="00AE21E8"/>
    <w:rsid w:val="00AE3FD0"/>
    <w:rsid w:val="00AE607C"/>
    <w:rsid w:val="00AE60BD"/>
    <w:rsid w:val="00AE6CBF"/>
    <w:rsid w:val="00AF0E6B"/>
    <w:rsid w:val="00AF3004"/>
    <w:rsid w:val="00AF366F"/>
    <w:rsid w:val="00AF388E"/>
    <w:rsid w:val="00B004D0"/>
    <w:rsid w:val="00B02D00"/>
    <w:rsid w:val="00B03656"/>
    <w:rsid w:val="00B04734"/>
    <w:rsid w:val="00B04B6A"/>
    <w:rsid w:val="00B0599E"/>
    <w:rsid w:val="00B07FDE"/>
    <w:rsid w:val="00B13122"/>
    <w:rsid w:val="00B14662"/>
    <w:rsid w:val="00B14756"/>
    <w:rsid w:val="00B14A16"/>
    <w:rsid w:val="00B1554F"/>
    <w:rsid w:val="00B17BC0"/>
    <w:rsid w:val="00B17E07"/>
    <w:rsid w:val="00B20992"/>
    <w:rsid w:val="00B21F27"/>
    <w:rsid w:val="00B23AD1"/>
    <w:rsid w:val="00B240F8"/>
    <w:rsid w:val="00B2438C"/>
    <w:rsid w:val="00B24AE7"/>
    <w:rsid w:val="00B2572F"/>
    <w:rsid w:val="00B25913"/>
    <w:rsid w:val="00B325F3"/>
    <w:rsid w:val="00B32C66"/>
    <w:rsid w:val="00B34743"/>
    <w:rsid w:val="00B37437"/>
    <w:rsid w:val="00B37DBB"/>
    <w:rsid w:val="00B40EF8"/>
    <w:rsid w:val="00B410A1"/>
    <w:rsid w:val="00B43287"/>
    <w:rsid w:val="00B46DD8"/>
    <w:rsid w:val="00B528E3"/>
    <w:rsid w:val="00B54B8C"/>
    <w:rsid w:val="00B568E1"/>
    <w:rsid w:val="00B57122"/>
    <w:rsid w:val="00B66098"/>
    <w:rsid w:val="00B672AA"/>
    <w:rsid w:val="00B67FE5"/>
    <w:rsid w:val="00B7082F"/>
    <w:rsid w:val="00B71D9A"/>
    <w:rsid w:val="00B72F87"/>
    <w:rsid w:val="00B740A1"/>
    <w:rsid w:val="00B74B42"/>
    <w:rsid w:val="00B80AE7"/>
    <w:rsid w:val="00B8105E"/>
    <w:rsid w:val="00B8350E"/>
    <w:rsid w:val="00B835E6"/>
    <w:rsid w:val="00B873B2"/>
    <w:rsid w:val="00B90871"/>
    <w:rsid w:val="00B90A0D"/>
    <w:rsid w:val="00B9246A"/>
    <w:rsid w:val="00B9308B"/>
    <w:rsid w:val="00B96271"/>
    <w:rsid w:val="00B97985"/>
    <w:rsid w:val="00BA15CE"/>
    <w:rsid w:val="00BA333B"/>
    <w:rsid w:val="00BA34C5"/>
    <w:rsid w:val="00BA56C6"/>
    <w:rsid w:val="00BA66E6"/>
    <w:rsid w:val="00BA7913"/>
    <w:rsid w:val="00BB2298"/>
    <w:rsid w:val="00BB36A6"/>
    <w:rsid w:val="00BC0661"/>
    <w:rsid w:val="00BC3EA6"/>
    <w:rsid w:val="00BC7A58"/>
    <w:rsid w:val="00BD4B2F"/>
    <w:rsid w:val="00BD58DC"/>
    <w:rsid w:val="00BE074C"/>
    <w:rsid w:val="00BE4E30"/>
    <w:rsid w:val="00BE663B"/>
    <w:rsid w:val="00BF2A3B"/>
    <w:rsid w:val="00BF2D0C"/>
    <w:rsid w:val="00BF366E"/>
    <w:rsid w:val="00BF3F68"/>
    <w:rsid w:val="00BF7871"/>
    <w:rsid w:val="00C03669"/>
    <w:rsid w:val="00C04CA0"/>
    <w:rsid w:val="00C05640"/>
    <w:rsid w:val="00C06CDC"/>
    <w:rsid w:val="00C07138"/>
    <w:rsid w:val="00C112F2"/>
    <w:rsid w:val="00C13311"/>
    <w:rsid w:val="00C17150"/>
    <w:rsid w:val="00C20FC8"/>
    <w:rsid w:val="00C217FE"/>
    <w:rsid w:val="00C22A56"/>
    <w:rsid w:val="00C24CDD"/>
    <w:rsid w:val="00C257D9"/>
    <w:rsid w:val="00C25861"/>
    <w:rsid w:val="00C25DC9"/>
    <w:rsid w:val="00C27115"/>
    <w:rsid w:val="00C31C38"/>
    <w:rsid w:val="00C32AD1"/>
    <w:rsid w:val="00C37B08"/>
    <w:rsid w:val="00C41175"/>
    <w:rsid w:val="00C412BF"/>
    <w:rsid w:val="00C47DE4"/>
    <w:rsid w:val="00C50BA0"/>
    <w:rsid w:val="00C514F3"/>
    <w:rsid w:val="00C525AE"/>
    <w:rsid w:val="00C54BB2"/>
    <w:rsid w:val="00C563B4"/>
    <w:rsid w:val="00C57EDB"/>
    <w:rsid w:val="00C630B5"/>
    <w:rsid w:val="00C64073"/>
    <w:rsid w:val="00C652AE"/>
    <w:rsid w:val="00C671BF"/>
    <w:rsid w:val="00C728BD"/>
    <w:rsid w:val="00C73D07"/>
    <w:rsid w:val="00C748E3"/>
    <w:rsid w:val="00C754EF"/>
    <w:rsid w:val="00C82518"/>
    <w:rsid w:val="00C82CF9"/>
    <w:rsid w:val="00C84B17"/>
    <w:rsid w:val="00C857CF"/>
    <w:rsid w:val="00C86186"/>
    <w:rsid w:val="00C874D3"/>
    <w:rsid w:val="00C915C5"/>
    <w:rsid w:val="00C92EBC"/>
    <w:rsid w:val="00C93416"/>
    <w:rsid w:val="00C94BC4"/>
    <w:rsid w:val="00C94C1F"/>
    <w:rsid w:val="00C95802"/>
    <w:rsid w:val="00C95AB4"/>
    <w:rsid w:val="00CA1BA5"/>
    <w:rsid w:val="00CA2154"/>
    <w:rsid w:val="00CA2D17"/>
    <w:rsid w:val="00CA5AF0"/>
    <w:rsid w:val="00CA6EE5"/>
    <w:rsid w:val="00CA788B"/>
    <w:rsid w:val="00CB0A05"/>
    <w:rsid w:val="00CB5CA0"/>
    <w:rsid w:val="00CB5E7B"/>
    <w:rsid w:val="00CB694A"/>
    <w:rsid w:val="00CB7AF1"/>
    <w:rsid w:val="00CC2A38"/>
    <w:rsid w:val="00CD1D4E"/>
    <w:rsid w:val="00CD3923"/>
    <w:rsid w:val="00CD6FE1"/>
    <w:rsid w:val="00CE1002"/>
    <w:rsid w:val="00CE4457"/>
    <w:rsid w:val="00CE5612"/>
    <w:rsid w:val="00CE5E55"/>
    <w:rsid w:val="00CF5798"/>
    <w:rsid w:val="00CF5A85"/>
    <w:rsid w:val="00CF6F8E"/>
    <w:rsid w:val="00D02556"/>
    <w:rsid w:val="00D042CD"/>
    <w:rsid w:val="00D05923"/>
    <w:rsid w:val="00D07B0B"/>
    <w:rsid w:val="00D07E2A"/>
    <w:rsid w:val="00D07ECD"/>
    <w:rsid w:val="00D1016B"/>
    <w:rsid w:val="00D10B0E"/>
    <w:rsid w:val="00D11B7F"/>
    <w:rsid w:val="00D139B3"/>
    <w:rsid w:val="00D147E4"/>
    <w:rsid w:val="00D14FD3"/>
    <w:rsid w:val="00D1562C"/>
    <w:rsid w:val="00D16AAF"/>
    <w:rsid w:val="00D17BD8"/>
    <w:rsid w:val="00D203D1"/>
    <w:rsid w:val="00D22453"/>
    <w:rsid w:val="00D26445"/>
    <w:rsid w:val="00D27C65"/>
    <w:rsid w:val="00D303B4"/>
    <w:rsid w:val="00D33199"/>
    <w:rsid w:val="00D4020B"/>
    <w:rsid w:val="00D43139"/>
    <w:rsid w:val="00D447B3"/>
    <w:rsid w:val="00D44A6E"/>
    <w:rsid w:val="00D45BE4"/>
    <w:rsid w:val="00D45E85"/>
    <w:rsid w:val="00D46548"/>
    <w:rsid w:val="00D473D3"/>
    <w:rsid w:val="00D50AFE"/>
    <w:rsid w:val="00D515CD"/>
    <w:rsid w:val="00D57C74"/>
    <w:rsid w:val="00D62B1F"/>
    <w:rsid w:val="00D63AA3"/>
    <w:rsid w:val="00D73315"/>
    <w:rsid w:val="00D73E42"/>
    <w:rsid w:val="00D756AF"/>
    <w:rsid w:val="00D75D68"/>
    <w:rsid w:val="00D77CF2"/>
    <w:rsid w:val="00D8239A"/>
    <w:rsid w:val="00D82567"/>
    <w:rsid w:val="00D84AE1"/>
    <w:rsid w:val="00D904A1"/>
    <w:rsid w:val="00D937A7"/>
    <w:rsid w:val="00D95FC0"/>
    <w:rsid w:val="00DA0088"/>
    <w:rsid w:val="00DA1D2F"/>
    <w:rsid w:val="00DA509E"/>
    <w:rsid w:val="00DB0232"/>
    <w:rsid w:val="00DB1773"/>
    <w:rsid w:val="00DB1E6D"/>
    <w:rsid w:val="00DB3158"/>
    <w:rsid w:val="00DB4C67"/>
    <w:rsid w:val="00DB593A"/>
    <w:rsid w:val="00DB6941"/>
    <w:rsid w:val="00DB75F3"/>
    <w:rsid w:val="00DC08E3"/>
    <w:rsid w:val="00DC3D54"/>
    <w:rsid w:val="00DC4535"/>
    <w:rsid w:val="00DC533E"/>
    <w:rsid w:val="00DC5682"/>
    <w:rsid w:val="00DC6C2D"/>
    <w:rsid w:val="00DC6D38"/>
    <w:rsid w:val="00DC7FAE"/>
    <w:rsid w:val="00DD141B"/>
    <w:rsid w:val="00DD4095"/>
    <w:rsid w:val="00DD7552"/>
    <w:rsid w:val="00DE1334"/>
    <w:rsid w:val="00DE2510"/>
    <w:rsid w:val="00DE3195"/>
    <w:rsid w:val="00DF31CE"/>
    <w:rsid w:val="00DF381F"/>
    <w:rsid w:val="00DF637D"/>
    <w:rsid w:val="00E03867"/>
    <w:rsid w:val="00E074B7"/>
    <w:rsid w:val="00E11DD6"/>
    <w:rsid w:val="00E12EA5"/>
    <w:rsid w:val="00E137C6"/>
    <w:rsid w:val="00E16253"/>
    <w:rsid w:val="00E172C5"/>
    <w:rsid w:val="00E21189"/>
    <w:rsid w:val="00E24768"/>
    <w:rsid w:val="00E266A9"/>
    <w:rsid w:val="00E32383"/>
    <w:rsid w:val="00E325C1"/>
    <w:rsid w:val="00E33387"/>
    <w:rsid w:val="00E342CC"/>
    <w:rsid w:val="00E36627"/>
    <w:rsid w:val="00E376E3"/>
    <w:rsid w:val="00E52461"/>
    <w:rsid w:val="00E540A8"/>
    <w:rsid w:val="00E5419B"/>
    <w:rsid w:val="00E542BE"/>
    <w:rsid w:val="00E54EA7"/>
    <w:rsid w:val="00E55610"/>
    <w:rsid w:val="00E56F5F"/>
    <w:rsid w:val="00E57E98"/>
    <w:rsid w:val="00E57FE6"/>
    <w:rsid w:val="00E61A02"/>
    <w:rsid w:val="00E64223"/>
    <w:rsid w:val="00E650CB"/>
    <w:rsid w:val="00E663AC"/>
    <w:rsid w:val="00E75B85"/>
    <w:rsid w:val="00E75F3E"/>
    <w:rsid w:val="00E76E74"/>
    <w:rsid w:val="00E811AC"/>
    <w:rsid w:val="00E83B0F"/>
    <w:rsid w:val="00E84CA2"/>
    <w:rsid w:val="00E85191"/>
    <w:rsid w:val="00E87902"/>
    <w:rsid w:val="00E92096"/>
    <w:rsid w:val="00E95B39"/>
    <w:rsid w:val="00E95D8E"/>
    <w:rsid w:val="00E9614F"/>
    <w:rsid w:val="00EA1727"/>
    <w:rsid w:val="00EB0D08"/>
    <w:rsid w:val="00EB1B59"/>
    <w:rsid w:val="00EB1C5C"/>
    <w:rsid w:val="00EB2153"/>
    <w:rsid w:val="00EB3B3F"/>
    <w:rsid w:val="00EB71D8"/>
    <w:rsid w:val="00EB7FD9"/>
    <w:rsid w:val="00EC1DA3"/>
    <w:rsid w:val="00EC395D"/>
    <w:rsid w:val="00EC4BA3"/>
    <w:rsid w:val="00EC758C"/>
    <w:rsid w:val="00ED2BDB"/>
    <w:rsid w:val="00ED31FD"/>
    <w:rsid w:val="00ED413E"/>
    <w:rsid w:val="00EE0321"/>
    <w:rsid w:val="00EE35EB"/>
    <w:rsid w:val="00EE43C1"/>
    <w:rsid w:val="00EE4AB9"/>
    <w:rsid w:val="00EE4B6B"/>
    <w:rsid w:val="00EE584C"/>
    <w:rsid w:val="00EE7458"/>
    <w:rsid w:val="00EE7BFC"/>
    <w:rsid w:val="00EF0704"/>
    <w:rsid w:val="00EF19D3"/>
    <w:rsid w:val="00EF5347"/>
    <w:rsid w:val="00F014F7"/>
    <w:rsid w:val="00F0153F"/>
    <w:rsid w:val="00F02420"/>
    <w:rsid w:val="00F03B6A"/>
    <w:rsid w:val="00F04D4C"/>
    <w:rsid w:val="00F05FC9"/>
    <w:rsid w:val="00F07DA4"/>
    <w:rsid w:val="00F11E65"/>
    <w:rsid w:val="00F11E9B"/>
    <w:rsid w:val="00F13C86"/>
    <w:rsid w:val="00F14DA8"/>
    <w:rsid w:val="00F171EF"/>
    <w:rsid w:val="00F179CF"/>
    <w:rsid w:val="00F2027B"/>
    <w:rsid w:val="00F2471E"/>
    <w:rsid w:val="00F264F8"/>
    <w:rsid w:val="00F279A9"/>
    <w:rsid w:val="00F30D5E"/>
    <w:rsid w:val="00F31909"/>
    <w:rsid w:val="00F3274F"/>
    <w:rsid w:val="00F33CD9"/>
    <w:rsid w:val="00F35F33"/>
    <w:rsid w:val="00F363B3"/>
    <w:rsid w:val="00F37A50"/>
    <w:rsid w:val="00F409EA"/>
    <w:rsid w:val="00F418E7"/>
    <w:rsid w:val="00F41F26"/>
    <w:rsid w:val="00F45E0B"/>
    <w:rsid w:val="00F474FE"/>
    <w:rsid w:val="00F478F7"/>
    <w:rsid w:val="00F53E66"/>
    <w:rsid w:val="00F56EE0"/>
    <w:rsid w:val="00F6119F"/>
    <w:rsid w:val="00F62802"/>
    <w:rsid w:val="00F62E79"/>
    <w:rsid w:val="00F63C6F"/>
    <w:rsid w:val="00F63F78"/>
    <w:rsid w:val="00F64065"/>
    <w:rsid w:val="00F663D2"/>
    <w:rsid w:val="00F67A94"/>
    <w:rsid w:val="00F7120A"/>
    <w:rsid w:val="00F73F41"/>
    <w:rsid w:val="00F758D2"/>
    <w:rsid w:val="00F75A5D"/>
    <w:rsid w:val="00F762A2"/>
    <w:rsid w:val="00F80A0B"/>
    <w:rsid w:val="00F82D28"/>
    <w:rsid w:val="00F82FC7"/>
    <w:rsid w:val="00F8488C"/>
    <w:rsid w:val="00F84906"/>
    <w:rsid w:val="00F9145E"/>
    <w:rsid w:val="00F919F2"/>
    <w:rsid w:val="00F92C1D"/>
    <w:rsid w:val="00FA0DD6"/>
    <w:rsid w:val="00FA2D55"/>
    <w:rsid w:val="00FA470A"/>
    <w:rsid w:val="00FA534C"/>
    <w:rsid w:val="00FA67F8"/>
    <w:rsid w:val="00FB096B"/>
    <w:rsid w:val="00FB3535"/>
    <w:rsid w:val="00FC15A2"/>
    <w:rsid w:val="00FC3B19"/>
    <w:rsid w:val="00FC4B93"/>
    <w:rsid w:val="00FC686C"/>
    <w:rsid w:val="00FE0690"/>
    <w:rsid w:val="00FE2D05"/>
    <w:rsid w:val="00FE31AF"/>
    <w:rsid w:val="00FE44B9"/>
    <w:rsid w:val="00FE6911"/>
    <w:rsid w:val="00FE6E9B"/>
    <w:rsid w:val="00FE7573"/>
    <w:rsid w:val="00FE7BAB"/>
    <w:rsid w:val="00FF0997"/>
    <w:rsid w:val="00FF3A94"/>
    <w:rsid w:val="00FF3F52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2;&#1089;&#1087;&#1088;&#1077;&#1076;%20&#1089;&#1077;&#1090;&#1100;\&#1054;&#1073;&#1088;&#1072;&#1073;&#1086;&#1090;&#1082;&#1072;%20&#1058;&#1047;\&#1055;&#1077;&#1090;&#1077;&#1088;&#1073;&#1091;&#1088;&#1075;%20&#1090;&#1077;&#1087;&#1083;&#1086;&#1101;&#1085;&#1077;&#1088;&#1075;&#1086;\&#1050;&#1086;&#1088;&#1088;&#1077;&#1082;&#1090;&#1080;&#1088;&#1086;&#1074;&#1082;&#1072;%20&#1069;&#1057;\&#1064;&#1072;&#1073;&#1083;&#1086;&#1085;&#1099;%20&#1069;&#1085;&#1088;&#1086;&#1089;&#1072;\&#1064;&#1072;&#1073;&#1083;&#1086;&#1085;&#1099;%20&#1069;&#1056;%20&#1042;&#1086;&#1088;&#1076;\&#1069;&#1054;%20&#1055;&#1047;%20&#1048;&#1046;&#1044;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ЭО ПЗ ИЖД v3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 1-я Полевая, 21А, 1-я половина</vt:lpstr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 1-я Полевая, 21А, 1-я половина</dc:title>
  <dc:subject>Пояснительная записка</dc:subject>
  <dc:creator>Руслан</dc:creator>
  <cp:lastModifiedBy>Петин</cp:lastModifiedBy>
  <cp:revision>2</cp:revision>
  <cp:lastPrinted>2015-07-07T08:55:00Z</cp:lastPrinted>
  <dcterms:created xsi:type="dcterms:W3CDTF">2019-04-11T04:27:00Z</dcterms:created>
  <dcterms:modified xsi:type="dcterms:W3CDTF">2019-04-11T04:27:00Z</dcterms:modified>
</cp:coreProperties>
</file>